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E6" w:rsidRPr="00C44A1D" w:rsidRDefault="003A66E6">
      <w:pPr>
        <w:pStyle w:val="berschrift1"/>
        <w:rPr>
          <w:rFonts w:cs="Arial"/>
          <w:b/>
          <w:sz w:val="16"/>
          <w:szCs w:val="16"/>
        </w:rPr>
      </w:pPr>
    </w:p>
    <w:p w:rsidR="003A66E6" w:rsidRPr="00C44A1D" w:rsidRDefault="003A66E6">
      <w:pPr>
        <w:pStyle w:val="berschrift1"/>
        <w:rPr>
          <w:rFonts w:cs="Arial"/>
          <w:b/>
        </w:rPr>
      </w:pPr>
      <w:r w:rsidRPr="00C44A1D">
        <w:rPr>
          <w:rFonts w:cs="Arial"/>
          <w:b/>
        </w:rPr>
        <w:t>Anme</w:t>
      </w:r>
      <w:r w:rsidR="00786EED" w:rsidRPr="00C44A1D">
        <w:rPr>
          <w:rFonts w:cs="Arial"/>
          <w:b/>
        </w:rPr>
        <w:t xml:space="preserve">ldung für Samichlaus </w:t>
      </w:r>
      <w:r w:rsidR="00841CA1" w:rsidRPr="00C44A1D">
        <w:rPr>
          <w:rFonts w:cs="Arial"/>
          <w:b/>
        </w:rPr>
        <w:t>Vereins- oder Firmen</w:t>
      </w:r>
      <w:r w:rsidR="0039374E" w:rsidRPr="00C44A1D">
        <w:rPr>
          <w:rFonts w:cs="Arial"/>
          <w:b/>
        </w:rPr>
        <w:t xml:space="preserve">anlass </w:t>
      </w:r>
      <w:r w:rsidR="00F3541C">
        <w:rPr>
          <w:rFonts w:cs="Arial"/>
          <w:b/>
        </w:rPr>
        <w:t>2018</w:t>
      </w:r>
    </w:p>
    <w:p w:rsidR="003A66E6" w:rsidRPr="00C44A1D" w:rsidRDefault="003A66E6">
      <w:pPr>
        <w:rPr>
          <w:rFonts w:cs="Arial"/>
          <w:i/>
          <w:lang w:val="de-CH"/>
        </w:rPr>
      </w:pPr>
    </w:p>
    <w:p w:rsidR="003A66E6" w:rsidRPr="00C44A1D" w:rsidRDefault="003A66E6">
      <w:pPr>
        <w:tabs>
          <w:tab w:val="left" w:pos="3402"/>
        </w:tabs>
        <w:rPr>
          <w:rFonts w:cs="Arial"/>
          <w:u w:val="single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Institution: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6114" w:rsidRPr="00AE3347">
        <w:rPr>
          <w:rFonts w:cs="Arial"/>
          <w:lang w:val="de-CH"/>
        </w:rPr>
        <w:instrText xml:space="preserve"> </w:instrText>
      </w:r>
      <w:r w:rsidR="00C12147" w:rsidRPr="00AE3347">
        <w:rPr>
          <w:rFonts w:cs="Arial"/>
          <w:lang w:val="de-CH"/>
        </w:rPr>
        <w:instrText>FORMTEXT</w:instrText>
      </w:r>
      <w:r w:rsidR="004D6114" w:rsidRPr="00AE3347">
        <w:rPr>
          <w:rFonts w:cs="Arial"/>
          <w:lang w:val="de-CH"/>
        </w:rPr>
        <w:instrText xml:space="preserve"> </w:instrText>
      </w:r>
      <w:r w:rsidR="00816447" w:rsidRPr="00AE3347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bookmarkStart w:id="1" w:name="_GoBack"/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bookmarkEnd w:id="1"/>
      <w:r w:rsidR="004D6114" w:rsidRPr="00C44A1D">
        <w:rPr>
          <w:rFonts w:cs="Arial"/>
          <w:lang w:val="de-CH"/>
        </w:rPr>
        <w:fldChar w:fldCharType="end"/>
      </w:r>
      <w:bookmarkEnd w:id="0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Ansprechperson</w:t>
      </w:r>
      <w:r w:rsidRPr="00C44A1D">
        <w:rPr>
          <w:rFonts w:cs="Arial"/>
          <w:b/>
          <w:lang w:val="de-CH"/>
        </w:rPr>
        <w:tab/>
      </w:r>
      <w:r w:rsidR="004D6114" w:rsidRPr="00C44A1D">
        <w:rPr>
          <w:rFonts w:cs="Arial"/>
          <w:b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6114" w:rsidRPr="00C44A1D">
        <w:rPr>
          <w:rFonts w:cs="Arial"/>
          <w:b/>
          <w:lang w:val="de-CH"/>
        </w:rPr>
        <w:instrText xml:space="preserve"> </w:instrText>
      </w:r>
      <w:r w:rsidR="00C12147">
        <w:rPr>
          <w:rFonts w:cs="Arial"/>
          <w:b/>
          <w:lang w:val="de-CH"/>
        </w:rPr>
        <w:instrText>FORMTEXT</w:instrText>
      </w:r>
      <w:r w:rsidR="004D6114" w:rsidRPr="00C44A1D">
        <w:rPr>
          <w:rFonts w:cs="Arial"/>
          <w:b/>
          <w:lang w:val="de-CH"/>
        </w:rPr>
        <w:instrText xml:space="preserve"> </w:instrText>
      </w:r>
      <w:r w:rsidR="00816447" w:rsidRPr="00C44A1D">
        <w:rPr>
          <w:rFonts w:cs="Arial"/>
          <w:b/>
          <w:lang w:val="de-CH"/>
        </w:rPr>
      </w:r>
      <w:r w:rsidR="004D6114" w:rsidRPr="00C44A1D">
        <w:rPr>
          <w:rFonts w:cs="Arial"/>
          <w:b/>
          <w:lang w:val="de-CH"/>
        </w:rPr>
        <w:fldChar w:fldCharType="separate"/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4D6114" w:rsidRPr="00C44A1D">
        <w:rPr>
          <w:rFonts w:cs="Arial"/>
          <w:b/>
          <w:lang w:val="de-CH"/>
        </w:rPr>
        <w:fldChar w:fldCharType="end"/>
      </w:r>
      <w:bookmarkEnd w:id="2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Adresse: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3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4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Telefon: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5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Email:</w:t>
      </w:r>
      <w:r w:rsidRPr="00C44A1D">
        <w:rPr>
          <w:rFonts w:cs="Arial"/>
          <w:b/>
          <w:lang w:val="de-CH"/>
        </w:rPr>
        <w:tab/>
      </w:r>
      <w:r w:rsidR="004D6114" w:rsidRPr="00C44A1D">
        <w:rPr>
          <w:rFonts w:cs="Arial"/>
          <w:b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D6114" w:rsidRPr="00C44A1D">
        <w:rPr>
          <w:rFonts w:cs="Arial"/>
          <w:b/>
          <w:lang w:val="de-CH"/>
        </w:rPr>
        <w:instrText xml:space="preserve"> </w:instrText>
      </w:r>
      <w:r w:rsidR="00C12147">
        <w:rPr>
          <w:rFonts w:cs="Arial"/>
          <w:b/>
          <w:lang w:val="de-CH"/>
        </w:rPr>
        <w:instrText>FORMTEXT</w:instrText>
      </w:r>
      <w:r w:rsidR="004D6114" w:rsidRPr="00C44A1D">
        <w:rPr>
          <w:rFonts w:cs="Arial"/>
          <w:b/>
          <w:lang w:val="de-CH"/>
        </w:rPr>
        <w:instrText xml:space="preserve"> </w:instrText>
      </w:r>
      <w:r w:rsidR="00816447" w:rsidRPr="00C44A1D">
        <w:rPr>
          <w:rFonts w:cs="Arial"/>
          <w:b/>
          <w:lang w:val="de-CH"/>
        </w:rPr>
      </w:r>
      <w:r w:rsidR="004D6114" w:rsidRPr="00C44A1D">
        <w:rPr>
          <w:rFonts w:cs="Arial"/>
          <w:b/>
          <w:lang w:val="de-CH"/>
        </w:rPr>
        <w:fldChar w:fldCharType="separate"/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08407F">
        <w:rPr>
          <w:rFonts w:cs="Arial"/>
          <w:b/>
          <w:noProof/>
          <w:lang w:val="de-CH"/>
        </w:rPr>
        <w:t> </w:t>
      </w:r>
      <w:r w:rsidR="004D6114" w:rsidRPr="00C44A1D">
        <w:rPr>
          <w:rFonts w:cs="Arial"/>
          <w:b/>
          <w:lang w:val="de-CH"/>
        </w:rPr>
        <w:fldChar w:fldCharType="end"/>
      </w:r>
      <w:bookmarkEnd w:id="6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b/>
          <w:lang w:val="de-CH"/>
        </w:rPr>
      </w:pPr>
    </w:p>
    <w:p w:rsidR="00C7735E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Gewünschtes Besuchsdatum</w:t>
      </w:r>
      <w:r w:rsidRPr="00C44A1D">
        <w:rPr>
          <w:rFonts w:cs="Arial"/>
          <w:lang w:val="de-CH"/>
        </w:rPr>
        <w:t>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7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Gewünschte Besuchszeit</w:t>
      </w:r>
      <w:r w:rsidRPr="00C44A1D">
        <w:rPr>
          <w:rFonts w:cs="Arial"/>
          <w:lang w:val="de-CH"/>
        </w:rPr>
        <w:t>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8"/>
    </w:p>
    <w:p w:rsidR="005D0D60" w:rsidRPr="00C44A1D" w:rsidRDefault="005D0D60" w:rsidP="005D0D60">
      <w:pPr>
        <w:tabs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Anlass – kurze Beschreibung: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9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0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1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2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3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4"/>
    </w:p>
    <w:p w:rsidR="005D0D60" w:rsidRPr="00C44A1D" w:rsidRDefault="004D6114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Pr="00C44A1D">
        <w:rPr>
          <w:rFonts w:cs="Arial"/>
          <w:lang w:val="de-CH"/>
        </w:rPr>
        <w:fldChar w:fldCharType="end"/>
      </w:r>
      <w:bookmarkEnd w:id="15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Anzahl anwesende Personen: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6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</w:p>
    <w:p w:rsidR="005D0D60" w:rsidRPr="00C44A1D" w:rsidRDefault="005D0D60" w:rsidP="005D0D60">
      <w:pPr>
        <w:tabs>
          <w:tab w:val="left" w:pos="3686"/>
        </w:tabs>
        <w:spacing w:before="120"/>
        <w:rPr>
          <w:rFonts w:cs="Arial"/>
          <w:lang w:val="de-CH"/>
        </w:rPr>
      </w:pPr>
      <w:r w:rsidRPr="00C44A1D">
        <w:rPr>
          <w:rFonts w:cs="Arial"/>
          <w:b/>
          <w:lang w:val="de-CH"/>
        </w:rPr>
        <w:t>Adresse des Anlasses:</w:t>
      </w: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7"/>
    </w:p>
    <w:p w:rsidR="005D0D60" w:rsidRPr="00C44A1D" w:rsidRDefault="005D0D60" w:rsidP="005D0D60">
      <w:pPr>
        <w:tabs>
          <w:tab w:val="left" w:pos="3686"/>
        </w:tabs>
        <w:spacing w:before="240"/>
        <w:rPr>
          <w:rFonts w:cs="Arial"/>
          <w:lang w:val="de-CH"/>
        </w:rPr>
      </w:pPr>
      <w:r w:rsidRPr="00C44A1D">
        <w:rPr>
          <w:rFonts w:cs="Arial"/>
          <w:lang w:val="de-CH"/>
        </w:rPr>
        <w:tab/>
      </w:r>
      <w:r w:rsidR="004D6114" w:rsidRPr="00C44A1D">
        <w:rPr>
          <w:rFonts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D6114" w:rsidRPr="00C44A1D">
        <w:rPr>
          <w:rFonts w:cs="Arial"/>
          <w:lang w:val="de-CH"/>
        </w:rPr>
        <w:instrText xml:space="preserve"> </w:instrText>
      </w:r>
      <w:r w:rsidR="00C12147">
        <w:rPr>
          <w:rFonts w:cs="Arial"/>
          <w:lang w:val="de-CH"/>
        </w:rPr>
        <w:instrText>FORMTEXT</w:instrText>
      </w:r>
      <w:r w:rsidR="004D6114" w:rsidRPr="00C44A1D">
        <w:rPr>
          <w:rFonts w:cs="Arial"/>
          <w:lang w:val="de-CH"/>
        </w:rPr>
        <w:instrText xml:space="preserve"> </w:instrText>
      </w:r>
      <w:r w:rsidR="00816447" w:rsidRPr="00C44A1D">
        <w:rPr>
          <w:rFonts w:cs="Arial"/>
          <w:lang w:val="de-CH"/>
        </w:rPr>
      </w:r>
      <w:r w:rsidR="004D6114" w:rsidRPr="00C44A1D">
        <w:rPr>
          <w:rFonts w:cs="Arial"/>
          <w:lang w:val="de-CH"/>
        </w:rPr>
        <w:fldChar w:fldCharType="separate"/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08407F">
        <w:rPr>
          <w:rFonts w:cs="Arial"/>
          <w:noProof/>
          <w:lang w:val="de-CH"/>
        </w:rPr>
        <w:t> </w:t>
      </w:r>
      <w:r w:rsidR="004D6114" w:rsidRPr="00C44A1D">
        <w:rPr>
          <w:rFonts w:cs="Arial"/>
          <w:lang w:val="de-CH"/>
        </w:rPr>
        <w:fldChar w:fldCharType="end"/>
      </w:r>
      <w:bookmarkEnd w:id="18"/>
    </w:p>
    <w:p w:rsidR="0039374E" w:rsidRPr="00C44A1D" w:rsidRDefault="0039374E">
      <w:pPr>
        <w:tabs>
          <w:tab w:val="left" w:pos="3686"/>
          <w:tab w:val="left" w:pos="4820"/>
          <w:tab w:val="left" w:pos="5954"/>
          <w:tab w:val="left" w:pos="7088"/>
          <w:tab w:val="left" w:pos="7938"/>
        </w:tabs>
        <w:rPr>
          <w:rFonts w:cs="Arial"/>
          <w:b/>
          <w:lang w:val="de-CH"/>
        </w:rPr>
      </w:pPr>
    </w:p>
    <w:p w:rsidR="0008384F" w:rsidRPr="00C44A1D" w:rsidRDefault="0008384F" w:rsidP="00D412E4">
      <w:pPr>
        <w:spacing w:before="120"/>
        <w:rPr>
          <w:rFonts w:cs="Arial"/>
          <w:i/>
          <w:lang w:val="de-CH"/>
        </w:rPr>
      </w:pPr>
      <w:r w:rsidRPr="00C44A1D">
        <w:rPr>
          <w:rFonts w:cs="Arial"/>
          <w:i/>
          <w:lang w:val="de-CH"/>
        </w:rPr>
        <w:t xml:space="preserve">Grossanlässe bedürfen immer einer besonderen Vorbereitung. Bitte melden Sie sich frühzeitig an und </w:t>
      </w:r>
      <w:r w:rsidR="00D412E4" w:rsidRPr="00C44A1D">
        <w:rPr>
          <w:rFonts w:cs="Arial"/>
          <w:i/>
          <w:lang w:val="de-CH"/>
        </w:rPr>
        <w:t xml:space="preserve">berücksichtigen Sie </w:t>
      </w:r>
      <w:r w:rsidRPr="00C44A1D">
        <w:rPr>
          <w:rFonts w:cs="Arial"/>
          <w:i/>
          <w:lang w:val="de-CH"/>
        </w:rPr>
        <w:t xml:space="preserve">das folgende Datum für den Anmeldeschluss: </w:t>
      </w:r>
    </w:p>
    <w:p w:rsidR="0008384F" w:rsidRPr="00C44A1D" w:rsidRDefault="000B5CA6" w:rsidP="00D412E4">
      <w:pPr>
        <w:spacing w:before="120"/>
        <w:jc w:val="center"/>
        <w:rPr>
          <w:rFonts w:cs="Arial"/>
          <w:i/>
          <w:lang w:val="de-CH"/>
        </w:rPr>
      </w:pPr>
      <w:r>
        <w:rPr>
          <w:rFonts w:cs="Arial"/>
          <w:b/>
          <w:i/>
          <w:lang w:val="de-CH"/>
        </w:rPr>
        <w:t>Freitag</w:t>
      </w:r>
      <w:r w:rsidR="00F3541C">
        <w:rPr>
          <w:rFonts w:cs="Arial"/>
          <w:b/>
          <w:i/>
          <w:lang w:val="de-CH"/>
        </w:rPr>
        <w:t>, 23</w:t>
      </w:r>
      <w:r w:rsidR="0008384F" w:rsidRPr="00C44A1D">
        <w:rPr>
          <w:rFonts w:cs="Arial"/>
          <w:b/>
          <w:i/>
          <w:lang w:val="de-CH"/>
        </w:rPr>
        <w:t>. November 20</w:t>
      </w:r>
      <w:r w:rsidR="0034239D" w:rsidRPr="00C44A1D">
        <w:rPr>
          <w:rFonts w:cs="Arial"/>
          <w:b/>
          <w:i/>
          <w:lang w:val="de-CH"/>
        </w:rPr>
        <w:t>1</w:t>
      </w:r>
      <w:r w:rsidR="00F3541C">
        <w:rPr>
          <w:rFonts w:cs="Arial"/>
          <w:b/>
          <w:i/>
          <w:lang w:val="de-CH"/>
        </w:rPr>
        <w:t>8</w:t>
      </w:r>
    </w:p>
    <w:p w:rsidR="0008384F" w:rsidRPr="00C44A1D" w:rsidRDefault="0008384F" w:rsidP="00D412E4">
      <w:pPr>
        <w:spacing w:before="120"/>
        <w:rPr>
          <w:rFonts w:cs="Arial"/>
          <w:i/>
          <w:lang w:val="de-CH"/>
        </w:rPr>
      </w:pPr>
      <w:r w:rsidRPr="00C44A1D">
        <w:rPr>
          <w:rFonts w:cs="Arial"/>
          <w:i/>
          <w:lang w:val="de-CH"/>
        </w:rPr>
        <w:t>Wir werden Sie nach Eingang der Anmeldung persönlich kontaktieren, um die Einzelheiten des Besuchs im Detail zu besprechen.</w:t>
      </w:r>
      <w:r w:rsidR="00D412E4" w:rsidRPr="00C44A1D">
        <w:rPr>
          <w:rFonts w:cs="Arial"/>
          <w:i/>
          <w:lang w:val="de-CH"/>
        </w:rPr>
        <w:t xml:space="preserve"> Gerne stehen wir Ihnen für Fragen während den üblichen Bürozeiten zur Verfügung.</w:t>
      </w:r>
    </w:p>
    <w:sectPr w:rsidR="0008384F" w:rsidRPr="00C44A1D" w:rsidSect="0008384F">
      <w:headerReference w:type="default" r:id="rId9"/>
      <w:footerReference w:type="default" r:id="rId10"/>
      <w:pgSz w:w="11906" w:h="16838"/>
      <w:pgMar w:top="1134" w:right="1133" w:bottom="66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7" w:rsidRDefault="00C12147" w:rsidP="00642ACC">
      <w:pPr>
        <w:pStyle w:val="Hyperlink"/>
      </w:pPr>
      <w:r>
        <w:separator/>
      </w:r>
    </w:p>
  </w:endnote>
  <w:endnote w:type="continuationSeparator" w:id="0">
    <w:p w:rsidR="00C12147" w:rsidRDefault="00C12147" w:rsidP="00642ACC">
      <w:pPr>
        <w:pStyle w:val="Hyperlin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60" w:rsidRDefault="009B4760" w:rsidP="0008384F">
    <w:pPr>
      <w:pStyle w:val="Fuzeile"/>
      <w:tabs>
        <w:tab w:val="clear" w:pos="9072"/>
        <w:tab w:val="right" w:pos="9356"/>
      </w:tabs>
      <w:ind w:right="-1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7" w:rsidRDefault="00C12147" w:rsidP="00642ACC">
      <w:pPr>
        <w:pStyle w:val="Hyperlink"/>
      </w:pPr>
      <w:r>
        <w:separator/>
      </w:r>
    </w:p>
  </w:footnote>
  <w:footnote w:type="continuationSeparator" w:id="0">
    <w:p w:rsidR="00C12147" w:rsidRDefault="00C12147" w:rsidP="00642ACC">
      <w:pPr>
        <w:pStyle w:val="Hyperlin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602"/>
    </w:tblGrid>
    <w:tr w:rsidR="009B4760" w:rsidRPr="00D412E4">
      <w:tblPrEx>
        <w:tblCellMar>
          <w:top w:w="0" w:type="dxa"/>
          <w:bottom w:w="0" w:type="dxa"/>
        </w:tblCellMar>
      </w:tblPrEx>
      <w:tc>
        <w:tcPr>
          <w:tcW w:w="4605" w:type="dxa"/>
        </w:tcPr>
        <w:p w:rsidR="009B4760" w:rsidRDefault="00330BFE" w:rsidP="00C11F30">
          <w:pPr>
            <w:pStyle w:val="berschrift1"/>
            <w:rPr>
              <w:b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800" behindDoc="0" locked="0" layoutInCell="1" allowOverlap="1" wp14:anchorId="205E982B" wp14:editId="68007B37">
                <wp:simplePos x="0" y="0"/>
                <wp:positionH relativeFrom="column">
                  <wp:posOffset>7620</wp:posOffset>
                </wp:positionH>
                <wp:positionV relativeFrom="paragraph">
                  <wp:posOffset>-61595</wp:posOffset>
                </wp:positionV>
                <wp:extent cx="1781175" cy="933450"/>
                <wp:effectExtent l="0" t="0" r="9525" b="0"/>
                <wp:wrapNone/>
                <wp:docPr id="7" name="Bild 7" descr="logos_neu_einzelbogen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s_neu_einzelbogen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583E5C3" wp14:editId="6012628C">
                    <wp:simplePos x="0" y="0"/>
                    <wp:positionH relativeFrom="column">
                      <wp:posOffset>4005580</wp:posOffset>
                    </wp:positionH>
                    <wp:positionV relativeFrom="paragraph">
                      <wp:posOffset>245110</wp:posOffset>
                    </wp:positionV>
                    <wp:extent cx="619125" cy="247650"/>
                    <wp:effectExtent l="0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Pr="005D70CE" w:rsidRDefault="00A151CA" w:rsidP="00A151CA">
                                <w:pPr>
                                  <w:jc w:val="center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Besuch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315.4pt;margin-top:19.3pt;width:48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" stroked="f">
                    <v:fill opacity="0"/>
                    <v:textbox>
                      <w:txbxContent>
                        <w:p w:rsidR="00A151CA" w:rsidRPr="005D70CE" w:rsidRDefault="00A151CA" w:rsidP="00A151CA">
                          <w:pPr>
                            <w:jc w:val="center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Besuch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C5B86AD" wp14:editId="1E4A7151">
                    <wp:simplePos x="0" y="0"/>
                    <wp:positionH relativeFrom="column">
                      <wp:posOffset>3508375</wp:posOffset>
                    </wp:positionH>
                    <wp:positionV relativeFrom="paragraph">
                      <wp:posOffset>243840</wp:posOffset>
                    </wp:positionV>
                    <wp:extent cx="457200" cy="24765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Default="00A151CA" w:rsidP="00A151CA">
                                <w:pPr>
                                  <w:jc w:val="center"/>
                                </w:pPr>
                                <w:r>
                                  <w:t>Tour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276.25pt;margin-top:19.2pt;width:36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" stroked="f">
                    <v:fill opacity="0"/>
                    <v:textbox>
                      <w:txbxContent>
                        <w:p w:rsidR="00A151CA" w:rsidRDefault="00A151CA" w:rsidP="00A151CA">
                          <w:pPr>
                            <w:jc w:val="center"/>
                          </w:pPr>
                          <w:r>
                            <w:t>Tour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E9FB6E" wp14:editId="335F7DFC">
                    <wp:simplePos x="0" y="0"/>
                    <wp:positionH relativeFrom="column">
                      <wp:posOffset>4061460</wp:posOffset>
                    </wp:positionH>
                    <wp:positionV relativeFrom="paragraph">
                      <wp:posOffset>240665</wp:posOffset>
                    </wp:positionV>
                    <wp:extent cx="523875" cy="593090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319.8pt;margin-top:18.95pt;width:41.25pt;height:4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iQIQIAADs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"/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170E9E9" wp14:editId="13CA86C9">
                    <wp:simplePos x="0" y="0"/>
                    <wp:positionH relativeFrom="column">
                      <wp:posOffset>3364865</wp:posOffset>
                    </wp:positionH>
                    <wp:positionV relativeFrom="paragraph">
                      <wp:posOffset>46355</wp:posOffset>
                    </wp:positionV>
                    <wp:extent cx="1323975" cy="24765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51CA" w:rsidRDefault="00A151CA" w:rsidP="00A151CA">
                                <w:pPr>
                                  <w:jc w:val="center"/>
                                </w:pPr>
                                <w:r>
                                  <w:t>Für interne Zwecke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margin-left:264.95pt;margin-top:3.65pt;width:104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" stroked="f">
                    <v:fill opacity="0"/>
                    <v:textbox>
                      <w:txbxContent>
                        <w:p w:rsidR="00A151CA" w:rsidRDefault="00A151CA" w:rsidP="00A151CA">
                          <w:pPr>
                            <w:jc w:val="center"/>
                          </w:pPr>
                          <w:r>
                            <w:t>Für interne Zwecke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BA17927" wp14:editId="5CB1A67B">
                    <wp:simplePos x="0" y="0"/>
                    <wp:positionH relativeFrom="column">
                      <wp:posOffset>3482340</wp:posOffset>
                    </wp:positionH>
                    <wp:positionV relativeFrom="paragraph">
                      <wp:posOffset>241300</wp:posOffset>
                    </wp:positionV>
                    <wp:extent cx="523875" cy="591820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591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274.2pt;margin-top:19pt;width:41.25pt;height:4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dIQIAADs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"/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264CAA4E" wp14:editId="662E4235">
                    <wp:simplePos x="0" y="0"/>
                    <wp:positionH relativeFrom="column">
                      <wp:posOffset>3392170</wp:posOffset>
                    </wp:positionH>
                    <wp:positionV relativeFrom="paragraph">
                      <wp:posOffset>23495</wp:posOffset>
                    </wp:positionV>
                    <wp:extent cx="1323975" cy="8642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864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267.1pt;margin-top:1.85pt;width:104.25pt;height:6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"/>
                </w:pict>
              </mc:Fallback>
            </mc:AlternateContent>
          </w:r>
        </w:p>
      </w:tc>
      <w:tc>
        <w:tcPr>
          <w:tcW w:w="5602" w:type="dxa"/>
        </w:tcPr>
        <w:p w:rsidR="009B4760" w:rsidRDefault="00462A95" w:rsidP="00C11F30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St.Nikolausgesellschaft</w:t>
          </w:r>
        </w:p>
        <w:p w:rsidR="00462A95" w:rsidRPr="00C44A1D" w:rsidRDefault="00462A95" w:rsidP="00C11F30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Wallisellen</w:t>
          </w:r>
        </w:p>
        <w:p w:rsidR="009B4760" w:rsidRPr="00C44A1D" w:rsidRDefault="00462A95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Postfach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 w:rsidRPr="00C44A1D">
            <w:rPr>
              <w:rFonts w:cs="Arial"/>
              <w:sz w:val="16"/>
              <w:szCs w:val="16"/>
              <w:lang w:val="de-CH"/>
            </w:rPr>
            <w:t>8304 Wallisellen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 w:rsidRPr="00C44A1D">
            <w:rPr>
              <w:rFonts w:cs="Arial"/>
              <w:sz w:val="16"/>
              <w:szCs w:val="16"/>
              <w:lang w:val="de-CH"/>
            </w:rPr>
            <w:t>Tel: 044 8</w:t>
          </w:r>
          <w:r w:rsidR="0034239D" w:rsidRPr="00C44A1D">
            <w:rPr>
              <w:rFonts w:cs="Arial"/>
              <w:sz w:val="16"/>
              <w:szCs w:val="16"/>
              <w:lang w:val="de-CH"/>
            </w:rPr>
            <w:t>32 58 80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fr-FR"/>
            </w:rPr>
          </w:pPr>
          <w:r w:rsidRPr="00C44A1D">
            <w:rPr>
              <w:rFonts w:cs="Arial"/>
              <w:sz w:val="16"/>
              <w:szCs w:val="16"/>
              <w:lang w:val="fr-FR"/>
            </w:rPr>
            <w:t xml:space="preserve">Fax: 044 830 </w:t>
          </w:r>
          <w:r w:rsidR="0034239D" w:rsidRPr="00C44A1D">
            <w:rPr>
              <w:rFonts w:cs="Arial"/>
              <w:sz w:val="16"/>
              <w:szCs w:val="16"/>
              <w:lang w:val="fr-FR"/>
            </w:rPr>
            <w:t>58 81</w:t>
          </w:r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color w:val="000000"/>
              <w:sz w:val="16"/>
              <w:szCs w:val="16"/>
              <w:lang w:val="fr-FR"/>
            </w:rPr>
          </w:pPr>
          <w:hyperlink r:id="rId2" w:history="1">
            <w:r w:rsidRPr="00C44A1D">
              <w:rPr>
                <w:rStyle w:val="Hyperlink"/>
                <w:rFonts w:cs="Arial"/>
                <w:color w:val="000000"/>
                <w:sz w:val="16"/>
                <w:szCs w:val="16"/>
                <w:u w:val="none"/>
                <w:lang w:val="fr-FR"/>
              </w:rPr>
              <w:t>www.chlaus.org</w:t>
            </w:r>
          </w:hyperlink>
        </w:p>
        <w:p w:rsidR="009B4760" w:rsidRPr="00C44A1D" w:rsidRDefault="009B4760" w:rsidP="00C11F30">
          <w:pPr>
            <w:tabs>
              <w:tab w:val="left" w:pos="6237"/>
            </w:tabs>
            <w:jc w:val="right"/>
            <w:rPr>
              <w:rFonts w:cs="Arial"/>
              <w:lang w:val="fr-FR"/>
            </w:rPr>
          </w:pPr>
          <w:r w:rsidRPr="00C44A1D">
            <w:rPr>
              <w:rFonts w:cs="Arial"/>
              <w:sz w:val="16"/>
              <w:szCs w:val="16"/>
              <w:lang w:val="fr-FR"/>
            </w:rPr>
            <w:t>admin@chlaus.org</w:t>
          </w:r>
        </w:p>
      </w:tc>
    </w:tr>
  </w:tbl>
  <w:p w:rsidR="009B4760" w:rsidRPr="000B5CA6" w:rsidRDefault="009B4760" w:rsidP="00D412E4">
    <w:pPr>
      <w:pStyle w:val="Kopfzeile"/>
      <w:tabs>
        <w:tab w:val="clear" w:pos="9072"/>
        <w:tab w:val="right" w:pos="9781"/>
      </w:tabs>
      <w:spacing w:line="180" w:lineRule="exact"/>
      <w:rPr>
        <w:u w:val="single"/>
        <w:lang w:val="en-US"/>
      </w:rPr>
    </w:pPr>
    <w:r w:rsidRPr="000B5CA6">
      <w:rPr>
        <w:u w:val="single"/>
        <w:lang w:val="en-US"/>
      </w:rPr>
      <w:tab/>
    </w:r>
    <w:r w:rsidRPr="000B5CA6">
      <w:rPr>
        <w:u w:val="single"/>
        <w:lang w:val="en-US"/>
      </w:rPr>
      <w:tab/>
    </w:r>
  </w:p>
  <w:p w:rsidR="009B4760" w:rsidRPr="00BF56E6" w:rsidRDefault="009B4760" w:rsidP="00D412E4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D24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1C"/>
    <w:rsid w:val="00002F0E"/>
    <w:rsid w:val="0000350B"/>
    <w:rsid w:val="00011658"/>
    <w:rsid w:val="00036943"/>
    <w:rsid w:val="0006052A"/>
    <w:rsid w:val="00067476"/>
    <w:rsid w:val="0008384F"/>
    <w:rsid w:val="0008407F"/>
    <w:rsid w:val="000A3B2F"/>
    <w:rsid w:val="000B5CA6"/>
    <w:rsid w:val="00192172"/>
    <w:rsid w:val="00196C67"/>
    <w:rsid w:val="001F161C"/>
    <w:rsid w:val="001F176F"/>
    <w:rsid w:val="00232222"/>
    <w:rsid w:val="002802AA"/>
    <w:rsid w:val="00330BFE"/>
    <w:rsid w:val="003421E1"/>
    <w:rsid w:val="0034239D"/>
    <w:rsid w:val="0039374E"/>
    <w:rsid w:val="003A66E6"/>
    <w:rsid w:val="00462A95"/>
    <w:rsid w:val="004A3B2A"/>
    <w:rsid w:val="004D6114"/>
    <w:rsid w:val="00520B8A"/>
    <w:rsid w:val="0053538B"/>
    <w:rsid w:val="005D0D60"/>
    <w:rsid w:val="00642ACC"/>
    <w:rsid w:val="006F4117"/>
    <w:rsid w:val="006F75AD"/>
    <w:rsid w:val="00786EED"/>
    <w:rsid w:val="007F1646"/>
    <w:rsid w:val="00816447"/>
    <w:rsid w:val="00841CA1"/>
    <w:rsid w:val="008D7ADD"/>
    <w:rsid w:val="008F424A"/>
    <w:rsid w:val="009958CC"/>
    <w:rsid w:val="009B4760"/>
    <w:rsid w:val="009B708C"/>
    <w:rsid w:val="00A151CA"/>
    <w:rsid w:val="00A30D78"/>
    <w:rsid w:val="00A434B3"/>
    <w:rsid w:val="00A72C1D"/>
    <w:rsid w:val="00AC16B6"/>
    <w:rsid w:val="00AE2A69"/>
    <w:rsid w:val="00AE3347"/>
    <w:rsid w:val="00AE7F30"/>
    <w:rsid w:val="00B15735"/>
    <w:rsid w:val="00B750CB"/>
    <w:rsid w:val="00BA2C1C"/>
    <w:rsid w:val="00BB4473"/>
    <w:rsid w:val="00BD0EC2"/>
    <w:rsid w:val="00BF56E6"/>
    <w:rsid w:val="00C11F30"/>
    <w:rsid w:val="00C12147"/>
    <w:rsid w:val="00C37F58"/>
    <w:rsid w:val="00C44A1D"/>
    <w:rsid w:val="00C55EB0"/>
    <w:rsid w:val="00C7735E"/>
    <w:rsid w:val="00C9369A"/>
    <w:rsid w:val="00D373B7"/>
    <w:rsid w:val="00D412E4"/>
    <w:rsid w:val="00D67DDE"/>
    <w:rsid w:val="00E311F8"/>
    <w:rsid w:val="00E40C0E"/>
    <w:rsid w:val="00E94EAD"/>
    <w:rsid w:val="00F3541C"/>
    <w:rsid w:val="00F54042"/>
    <w:rsid w:val="00FA69A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outlineLvl w:val="2"/>
    </w:pPr>
    <w:rPr>
      <w:i/>
      <w:iCs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tabs>
        <w:tab w:val="left" w:pos="3402"/>
        <w:tab w:val="left" w:pos="4536"/>
        <w:tab w:val="left" w:pos="5670"/>
        <w:tab w:val="left" w:pos="6804"/>
        <w:tab w:val="left" w:pos="7938"/>
      </w:tabs>
      <w:spacing w:before="120"/>
    </w:pPr>
    <w:rPr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F56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2A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62A9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outlineLvl w:val="2"/>
    </w:pPr>
    <w:rPr>
      <w:i/>
      <w:iCs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tabs>
        <w:tab w:val="left" w:pos="3402"/>
        <w:tab w:val="left" w:pos="4536"/>
        <w:tab w:val="left" w:pos="5670"/>
        <w:tab w:val="left" w:pos="6804"/>
        <w:tab w:val="left" w:pos="7938"/>
      </w:tabs>
      <w:spacing w:before="120"/>
    </w:pPr>
    <w:rPr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BF56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62A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62A9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lau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057CC-79DA-4180-AB37-71A3D9A4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B6F50C00.dotm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St.Nikolausgesellschaft Wallisellen</vt:lpstr>
    </vt:vector>
  </TitlesOfParts>
  <Company>RehaClinic</Company>
  <LinksUpToDate>false</LinksUpToDate>
  <CharactersWithSpaces>1001</CharactersWithSpaces>
  <SharedDoc>false</SharedDoc>
  <HLinks>
    <vt:vector size="6" baseType="variant"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http://www.chlaus.org/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St.Nikolausgesellschaft Wallisellen</dc:title>
  <dc:creator>Ralph Baumgartner</dc:creator>
  <cp:lastModifiedBy>Baumgartner Ralph</cp:lastModifiedBy>
  <cp:revision>4</cp:revision>
  <cp:lastPrinted>2007-03-18T10:33:00Z</cp:lastPrinted>
  <dcterms:created xsi:type="dcterms:W3CDTF">2018-09-28T14:20:00Z</dcterms:created>
  <dcterms:modified xsi:type="dcterms:W3CDTF">2018-09-28T14:21:00Z</dcterms:modified>
</cp:coreProperties>
</file>