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E6" w:rsidRPr="000D3AB9" w:rsidRDefault="003A66E6" w:rsidP="001A72CB">
      <w:pPr>
        <w:pStyle w:val="berschrift1"/>
        <w:spacing w:before="120"/>
        <w:rPr>
          <w:rFonts w:cs="Arial"/>
          <w:b/>
        </w:rPr>
      </w:pPr>
      <w:r w:rsidRPr="000D3AB9">
        <w:rPr>
          <w:rFonts w:cs="Arial"/>
          <w:b/>
        </w:rPr>
        <w:t>Anme</w:t>
      </w:r>
      <w:r w:rsidR="00786EED" w:rsidRPr="000D3AB9">
        <w:rPr>
          <w:rFonts w:cs="Arial"/>
          <w:b/>
        </w:rPr>
        <w:t>ldung fü</w:t>
      </w:r>
      <w:r w:rsidR="00F82791">
        <w:rPr>
          <w:rFonts w:cs="Arial"/>
          <w:b/>
        </w:rPr>
        <w:t>r Samichlaus Familienbesuch 2018</w:t>
      </w:r>
    </w:p>
    <w:p w:rsidR="003A66E6" w:rsidRPr="000D3AB9" w:rsidRDefault="003A66E6" w:rsidP="00840D57">
      <w:pPr>
        <w:tabs>
          <w:tab w:val="left" w:pos="3544"/>
          <w:tab w:val="left" w:pos="9781"/>
        </w:tabs>
        <w:spacing w:before="240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>Familie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3A66E6" w:rsidRPr="000D3AB9" w:rsidRDefault="00840D57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>Strasse, Wohnort</w:t>
      </w:r>
      <w:r w:rsidR="003A66E6"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192172" w:rsidRPr="000D3AB9" w:rsidRDefault="00192172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 xml:space="preserve">Besuchsort </w:t>
      </w:r>
      <w:r w:rsidRPr="000D3AB9">
        <w:rPr>
          <w:rFonts w:cs="Arial"/>
          <w:lang w:val="de-CH"/>
        </w:rPr>
        <w:t>(falls nicht Adresse)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3A66E6" w:rsidRPr="000D3AB9" w:rsidRDefault="003A66E6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>Telefon</w:t>
      </w:r>
      <w:r w:rsidR="009C1C97" w:rsidRPr="000D3AB9">
        <w:rPr>
          <w:rFonts w:cs="Arial"/>
          <w:b/>
          <w:lang w:val="de-CH"/>
        </w:rPr>
        <w:t xml:space="preserve"> 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192172" w:rsidRPr="000D3AB9" w:rsidRDefault="00AA7C39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u w:val="dotted"/>
          <w:lang w:val="de-CH"/>
        </w:rPr>
      </w:pPr>
      <w:r w:rsidRPr="000D3AB9">
        <w:rPr>
          <w:rFonts w:cs="Arial"/>
          <w:b/>
          <w:lang w:val="de-CH"/>
        </w:rPr>
        <w:t>Email</w:t>
      </w:r>
      <w:r w:rsidR="00192172"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AA7C39" w:rsidRPr="000D3AB9" w:rsidRDefault="00AA7C39" w:rsidP="005808F2">
      <w:pPr>
        <w:tabs>
          <w:tab w:val="left" w:pos="3544"/>
          <w:tab w:val="left" w:pos="3828"/>
          <w:tab w:val="left" w:pos="4678"/>
          <w:tab w:val="left" w:pos="4962"/>
          <w:tab w:val="left" w:pos="5670"/>
          <w:tab w:val="left" w:pos="9781"/>
        </w:tabs>
        <w:spacing w:before="240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>Sind mehrere Familien anwesend?</w:t>
      </w:r>
      <w:r w:rsidRPr="000D3AB9">
        <w:rPr>
          <w:rFonts w:cs="Arial"/>
          <w:lang w:val="de-CH"/>
        </w:rPr>
        <w:tab/>
      </w:r>
      <w:r w:rsidR="00734B48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34B48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34B48" w:rsidRPr="000D3AB9">
        <w:rPr>
          <w:rFonts w:cs="Arial"/>
          <w:lang w:val="de-CH"/>
        </w:rPr>
        <w:instrText xml:space="preserve"> </w:instrText>
      </w:r>
      <w:r w:rsidR="00734B48" w:rsidRPr="000D3AB9">
        <w:rPr>
          <w:rFonts w:cs="Arial"/>
          <w:lang w:val="de-CH"/>
        </w:rPr>
      </w:r>
      <w:r w:rsidR="00734B48" w:rsidRPr="000D3AB9">
        <w:rPr>
          <w:rFonts w:cs="Arial"/>
          <w:lang w:val="de-CH"/>
        </w:rPr>
        <w:fldChar w:fldCharType="end"/>
      </w:r>
      <w:r w:rsidR="005808F2" w:rsidRPr="000D3AB9">
        <w:rPr>
          <w:rFonts w:cs="Arial"/>
          <w:lang w:val="de-CH"/>
        </w:rPr>
        <w:tab/>
      </w:r>
      <w:r w:rsidRPr="000D3AB9">
        <w:rPr>
          <w:rFonts w:cs="Arial"/>
          <w:lang w:val="de-CH"/>
        </w:rPr>
        <w:t>nein</w:t>
      </w:r>
      <w:r w:rsidRPr="000D3AB9">
        <w:rPr>
          <w:rFonts w:cs="Arial"/>
          <w:lang w:val="de-CH"/>
        </w:rPr>
        <w:tab/>
      </w:r>
      <w:r w:rsidR="00734B48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34B48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34B48" w:rsidRPr="000D3AB9">
        <w:rPr>
          <w:rFonts w:cs="Arial"/>
          <w:lang w:val="de-CH"/>
        </w:rPr>
        <w:instrText xml:space="preserve"> </w:instrText>
      </w:r>
      <w:r w:rsidR="00734B48" w:rsidRPr="000D3AB9">
        <w:rPr>
          <w:rFonts w:cs="Arial"/>
          <w:lang w:val="de-CH"/>
        </w:rPr>
      </w:r>
      <w:r w:rsidR="00734B48" w:rsidRPr="000D3AB9">
        <w:rPr>
          <w:rFonts w:cs="Arial"/>
          <w:lang w:val="de-CH"/>
        </w:rPr>
        <w:fldChar w:fldCharType="end"/>
      </w:r>
      <w:r w:rsidR="005808F2" w:rsidRPr="000D3AB9">
        <w:rPr>
          <w:rFonts w:cs="Arial"/>
          <w:lang w:val="de-CH"/>
        </w:rPr>
        <w:tab/>
      </w:r>
      <w:r w:rsidRPr="000D3AB9">
        <w:rPr>
          <w:rFonts w:cs="Arial"/>
          <w:lang w:val="de-CH"/>
        </w:rPr>
        <w:t>ja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AA7C39" w:rsidRPr="000D3AB9" w:rsidRDefault="00AA7C39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b/>
          <w:u w:val="dotted"/>
          <w:lang w:val="de-CH"/>
        </w:rPr>
      </w:pPr>
      <w:r w:rsidRPr="000D3AB9">
        <w:rPr>
          <w:rFonts w:cs="Arial"/>
          <w:b/>
          <w:lang w:val="de-CH"/>
        </w:rPr>
        <w:t>Chlaussack für Kinder befindet sich</w:t>
      </w:r>
      <w:r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FC5578" w:rsidRPr="000D3AB9" w:rsidRDefault="00FC5578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b/>
          <w:lang w:val="de-CH"/>
        </w:rPr>
      </w:pPr>
      <w:r w:rsidRPr="000D3AB9">
        <w:rPr>
          <w:rFonts w:cs="Arial"/>
          <w:b/>
          <w:lang w:val="de-CH"/>
        </w:rPr>
        <w:t>Besondere Anliegen:</w:t>
      </w:r>
      <w:r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bookmarkStart w:id="0" w:name="_GoBack"/>
      <w:bookmarkEnd w:id="0"/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FC5578" w:rsidRPr="000D3AB9" w:rsidRDefault="00FC5578" w:rsidP="00840D57">
      <w:pPr>
        <w:tabs>
          <w:tab w:val="left" w:pos="3544"/>
          <w:tab w:val="left" w:pos="9781"/>
        </w:tabs>
        <w:spacing w:before="240"/>
        <w:ind w:right="-2"/>
        <w:rPr>
          <w:rFonts w:cs="Arial"/>
          <w:u w:val="dotted"/>
          <w:lang w:val="de-CH"/>
        </w:rPr>
      </w:pPr>
      <w:r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FC7E0B" w:rsidRPr="000D3AB9" w:rsidRDefault="00840D57" w:rsidP="009C1C97">
      <w:pPr>
        <w:tabs>
          <w:tab w:val="left" w:pos="3544"/>
          <w:tab w:val="left" w:pos="9781"/>
        </w:tabs>
        <w:spacing w:before="240"/>
        <w:ind w:right="-2"/>
        <w:rPr>
          <w:rFonts w:cs="Arial"/>
          <w:u w:val="dotted"/>
          <w:lang w:val="de-CH"/>
        </w:rPr>
      </w:pPr>
      <w:r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FC7E0B" w:rsidRPr="000D3AB9" w:rsidRDefault="00FC7E0B" w:rsidP="009C1C97">
      <w:pPr>
        <w:tabs>
          <w:tab w:val="left" w:pos="9781"/>
        </w:tabs>
        <w:rPr>
          <w:rFonts w:cs="Arial"/>
          <w:u w:val="thick"/>
          <w:lang w:val="de-CH"/>
        </w:rPr>
      </w:pPr>
      <w:r w:rsidRPr="000D3AB9">
        <w:rPr>
          <w:rFonts w:cs="Arial"/>
          <w:u w:val="thick"/>
          <w:lang w:val="de-CH"/>
        </w:rPr>
        <w:tab/>
      </w:r>
    </w:p>
    <w:p w:rsidR="00DF085B" w:rsidRDefault="00C135B4" w:rsidP="00DF085B">
      <w:pPr>
        <w:tabs>
          <w:tab w:val="left" w:pos="3544"/>
          <w:tab w:val="left" w:pos="4820"/>
          <w:tab w:val="left" w:pos="5954"/>
          <w:tab w:val="left" w:pos="7088"/>
          <w:tab w:val="left" w:pos="7938"/>
          <w:tab w:val="left" w:pos="9781"/>
        </w:tabs>
        <w:ind w:right="-2"/>
        <w:rPr>
          <w:rFonts w:cs="Arial"/>
          <w:lang w:val="de-CH"/>
        </w:rPr>
      </w:pPr>
      <w:r w:rsidRPr="000D3AB9">
        <w:rPr>
          <w:rFonts w:cs="Arial"/>
          <w:lang w:val="de-CH"/>
        </w:rPr>
        <w:t xml:space="preserve">Bitte geben Sie drei mögliche Besuchstermine </w:t>
      </w:r>
      <w:r w:rsidRPr="000D3AB9">
        <w:rPr>
          <w:rFonts w:cs="Arial"/>
          <w:b/>
          <w:lang w:val="de-CH"/>
        </w:rPr>
        <w:t>an verschiedenen Tagen</w:t>
      </w:r>
      <w:r w:rsidRPr="000D3AB9">
        <w:rPr>
          <w:rFonts w:cs="Arial"/>
          <w:lang w:val="de-CH"/>
        </w:rPr>
        <w:t xml:space="preserve"> entsprechend Ihrer Priorität an:</w:t>
      </w:r>
    </w:p>
    <w:p w:rsidR="00EF61E1" w:rsidRPr="00CF5A97" w:rsidRDefault="00E24B7E" w:rsidP="00EF61E1">
      <w:pPr>
        <w:tabs>
          <w:tab w:val="left" w:pos="3544"/>
          <w:tab w:val="left" w:pos="4820"/>
          <w:tab w:val="left" w:pos="5954"/>
          <w:tab w:val="left" w:pos="7088"/>
          <w:tab w:val="left" w:pos="7938"/>
          <w:tab w:val="left" w:pos="9781"/>
        </w:tabs>
        <w:ind w:right="-2"/>
        <w:rPr>
          <w:rFonts w:cs="Arial"/>
          <w:lang w:val="de-CH"/>
        </w:rPr>
      </w:pPr>
      <w:r>
        <w:rPr>
          <w:rFonts w:cs="Arial"/>
          <w:noProof/>
          <w:lang w:val="de-CH"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5pt;margin-top:19.6pt;width:28.2pt;height:64.7pt;z-index:251658240;visibility:visible;mso-wrap-distance-top:3.6pt;mso-wrap-distance-bottom:3.6pt;mso-width-relative:margin;mso-height-relative:margin" filled="f" stroked="f">
            <v:textbox style="layout-flow:vertical;mso-layout-flow-alt:bottom-to-top;mso-fit-shape-to-text:t">
              <w:txbxContent>
                <w:p w:rsidR="00F82791" w:rsidRPr="00F82791" w:rsidRDefault="00F82791" w:rsidP="00F82791">
                  <w:pPr>
                    <w:rPr>
                      <w:b/>
                      <w:sz w:val="24"/>
                    </w:rPr>
                  </w:pPr>
                  <w:r w:rsidRPr="00F82791">
                    <w:rPr>
                      <w:b/>
                      <w:sz w:val="24"/>
                    </w:rPr>
                    <w:t>Priorität 1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1502"/>
        <w:gridCol w:w="1503"/>
        <w:gridCol w:w="1502"/>
        <w:gridCol w:w="1503"/>
        <w:gridCol w:w="1503"/>
      </w:tblGrid>
      <w:tr w:rsidR="00EF61E1" w:rsidRPr="00CF5A97" w:rsidTr="00AE5FC9">
        <w:trPr>
          <w:trHeight w:val="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2B3262" w:rsidRDefault="00F8279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>
              <w:rPr>
                <w:rFonts w:cs="Arial"/>
                <w:lang w:val="fr-CH"/>
              </w:rPr>
              <w:t>Sa, 1. Dez. 2018</w:t>
            </w:r>
            <w:r w:rsidR="00EF61E1" w:rsidRPr="002B3262">
              <w:rPr>
                <w:rFonts w:cs="Arial"/>
                <w:lang w:val="fr-CH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2B3262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EF61E1" w:rsidRPr="00CF5A97" w:rsidTr="00AE5FC9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CF5A97" w:rsidRDefault="004C0E66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>
              <w:rPr>
                <w:rFonts w:cs="Arial"/>
                <w:lang w:val="fr-CH"/>
              </w:rPr>
              <w:t>So</w:t>
            </w:r>
            <w:r w:rsidR="00F82791">
              <w:rPr>
                <w:rFonts w:cs="Arial"/>
                <w:lang w:val="fr-CH"/>
              </w:rPr>
              <w:t>, 2</w:t>
            </w:r>
            <w:r w:rsidR="00EF61E1" w:rsidRPr="00EB3AC6">
              <w:rPr>
                <w:rFonts w:cs="Arial"/>
                <w:lang w:val="fr-CH"/>
              </w:rPr>
              <w:t xml:space="preserve">. Dez. </w:t>
            </w:r>
            <w:r w:rsidR="00EF61E1">
              <w:rPr>
                <w:rFonts w:cs="Arial"/>
                <w:lang w:val="fr-CH"/>
              </w:rPr>
              <w:t>201</w:t>
            </w:r>
            <w:r w:rsidR="00F82791">
              <w:rPr>
                <w:rFonts w:cs="Arial"/>
                <w:lang w:val="fr-CH"/>
              </w:rPr>
              <w:t>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2B3262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EF61E1" w:rsidRPr="00CF5A97" w:rsidTr="00AE5FC9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Default="004C0E66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Di</w:t>
            </w:r>
            <w:r w:rsidR="00F82791">
              <w:rPr>
                <w:rFonts w:cs="Arial"/>
                <w:lang w:val="fr-CH"/>
              </w:rPr>
              <w:t>, 4</w:t>
            </w:r>
            <w:r w:rsidR="00EF61E1" w:rsidRPr="00EB3AC6">
              <w:rPr>
                <w:rFonts w:cs="Arial"/>
                <w:lang w:val="fr-CH"/>
              </w:rPr>
              <w:t xml:space="preserve">. Dez. </w:t>
            </w:r>
            <w:r>
              <w:rPr>
                <w:rFonts w:cs="Arial"/>
                <w:lang w:val="fr-CH"/>
              </w:rPr>
              <w:t>201</w:t>
            </w:r>
            <w:r w:rsidR="00F82791">
              <w:rPr>
                <w:rFonts w:cs="Arial"/>
                <w:lang w:val="fr-CH"/>
              </w:rPr>
              <w:t>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2B3262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EF61E1" w:rsidRPr="002B3262" w:rsidTr="00AE5FC9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Default="004C0E66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M</w:t>
            </w:r>
            <w:r w:rsidR="00EF61E1" w:rsidRPr="00CF5A97">
              <w:rPr>
                <w:rFonts w:cs="Arial"/>
                <w:lang w:val="fr-CH"/>
              </w:rPr>
              <w:t xml:space="preserve">i, </w:t>
            </w:r>
            <w:r w:rsidR="00F82791">
              <w:rPr>
                <w:rFonts w:cs="Arial"/>
                <w:lang w:val="de-CH"/>
              </w:rPr>
              <w:t>5</w:t>
            </w:r>
            <w:r w:rsidR="00EF61E1" w:rsidRPr="00BC4073">
              <w:rPr>
                <w:rFonts w:cs="Arial"/>
                <w:lang w:val="de-CH"/>
              </w:rPr>
              <w:t>.</w:t>
            </w:r>
            <w:r w:rsidR="00EF61E1">
              <w:rPr>
                <w:rFonts w:cs="Arial"/>
                <w:lang w:val="de-CH"/>
              </w:rPr>
              <w:t xml:space="preserve"> Dez. 201</w:t>
            </w:r>
            <w:r w:rsidR="00F82791">
              <w:rPr>
                <w:rFonts w:cs="Arial"/>
                <w:lang w:val="de-CH"/>
              </w:rPr>
              <w:t>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F61E1" w:rsidRPr="002B3262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F61E1" w:rsidRPr="00CF5A97" w:rsidRDefault="00EF61E1" w:rsidP="00AE5FC9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F82791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Do, 6</w:t>
            </w:r>
            <w:r w:rsidRPr="00BC4073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 xml:space="preserve">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F82791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Fr, 7.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AE5FC9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Sa, 8.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791" w:rsidRPr="002B3262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F82791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</w:tbl>
    <w:p w:rsidR="00F82791" w:rsidRPr="00CF5A97" w:rsidRDefault="00E24B7E" w:rsidP="00F82791">
      <w:pPr>
        <w:tabs>
          <w:tab w:val="left" w:pos="3544"/>
          <w:tab w:val="left" w:pos="4820"/>
          <w:tab w:val="left" w:pos="5954"/>
          <w:tab w:val="left" w:pos="7088"/>
          <w:tab w:val="left" w:pos="7938"/>
          <w:tab w:val="left" w:pos="9781"/>
        </w:tabs>
        <w:ind w:right="-2"/>
        <w:rPr>
          <w:rFonts w:cs="Arial"/>
          <w:lang w:val="de-CH"/>
        </w:rPr>
      </w:pPr>
      <w:r>
        <w:rPr>
          <w:noProof/>
        </w:rPr>
        <w:pict>
          <v:shape id="Textfeld 2" o:spid="_x0000_s1027" type="#_x0000_t202" style="position:absolute;margin-left:-35pt;margin-top:20.55pt;width:28.2pt;height:64.7pt;z-index:251657216;visibility:visible;mso-wrap-distance-top:3.6pt;mso-wrap-distance-bottom:3.6pt;mso-position-horizontal-relative:text;mso-position-vertical-relative:text;mso-width-relative:margin;mso-height-relative:margin" filled="f" stroked="f">
            <v:textbox style="layout-flow:vertical;mso-layout-flow-alt:bottom-to-top;mso-fit-shape-to-text:t">
              <w:txbxContent>
                <w:p w:rsidR="00F82791" w:rsidRPr="00F82791" w:rsidRDefault="00F82791">
                  <w:pPr>
                    <w:rPr>
                      <w:b/>
                      <w:sz w:val="24"/>
                    </w:rPr>
                  </w:pPr>
                  <w:r w:rsidRPr="00F82791">
                    <w:rPr>
                      <w:b/>
                      <w:sz w:val="24"/>
                    </w:rPr>
                    <w:t xml:space="preserve">Priorität </w:t>
                  </w:r>
                  <w:r w:rsidR="00307049">
                    <w:rPr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1502"/>
        <w:gridCol w:w="1503"/>
        <w:gridCol w:w="1502"/>
        <w:gridCol w:w="1503"/>
        <w:gridCol w:w="1503"/>
      </w:tblGrid>
      <w:tr w:rsidR="00F82791" w:rsidRPr="00CF5A97" w:rsidTr="005962D7">
        <w:trPr>
          <w:trHeight w:val="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>
              <w:rPr>
                <w:rFonts w:cs="Arial"/>
                <w:lang w:val="fr-CH"/>
              </w:rPr>
              <w:t>Sa, 1. Dez. 2018</w:t>
            </w:r>
            <w:r w:rsidRPr="002B3262">
              <w:rPr>
                <w:rFonts w:cs="Arial"/>
                <w:lang w:val="fr-CH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CF5A97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>
              <w:rPr>
                <w:rFonts w:cs="Arial"/>
                <w:lang w:val="fr-CH"/>
              </w:rPr>
              <w:t>So, 2</w:t>
            </w:r>
            <w:r w:rsidRPr="00EB3AC6">
              <w:rPr>
                <w:rFonts w:cs="Arial"/>
                <w:lang w:val="fr-CH"/>
              </w:rPr>
              <w:t xml:space="preserve">. Dez. </w:t>
            </w:r>
            <w:r>
              <w:rPr>
                <w:rFonts w:cs="Arial"/>
                <w:lang w:val="fr-CH"/>
              </w:rPr>
              <w:t>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CF5A97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Di, 4</w:t>
            </w:r>
            <w:r w:rsidRPr="00EB3AC6">
              <w:rPr>
                <w:rFonts w:cs="Arial"/>
                <w:lang w:val="fr-CH"/>
              </w:rPr>
              <w:t xml:space="preserve">. Dez. </w:t>
            </w:r>
            <w:r>
              <w:rPr>
                <w:rFonts w:cs="Arial"/>
                <w:lang w:val="fr-CH"/>
              </w:rPr>
              <w:t>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M</w:t>
            </w:r>
            <w:r w:rsidRPr="00CF5A97">
              <w:rPr>
                <w:rFonts w:cs="Arial"/>
                <w:lang w:val="fr-CH"/>
              </w:rPr>
              <w:t xml:space="preserve">i, </w:t>
            </w:r>
            <w:r>
              <w:rPr>
                <w:rFonts w:cs="Arial"/>
                <w:lang w:val="de-CH"/>
              </w:rPr>
              <w:t>5</w:t>
            </w:r>
            <w:r w:rsidRPr="00BC4073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 xml:space="preserve">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Do, 6</w:t>
            </w:r>
            <w:r w:rsidRPr="00BC4073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 xml:space="preserve">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Fr, 7.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Sa, 8.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</w:tbl>
    <w:p w:rsidR="00F82791" w:rsidRPr="00CF5A97" w:rsidRDefault="00E24B7E" w:rsidP="00F82791">
      <w:pPr>
        <w:tabs>
          <w:tab w:val="left" w:pos="3544"/>
          <w:tab w:val="left" w:pos="4820"/>
          <w:tab w:val="left" w:pos="5954"/>
          <w:tab w:val="left" w:pos="7088"/>
          <w:tab w:val="left" w:pos="7938"/>
          <w:tab w:val="left" w:pos="9781"/>
        </w:tabs>
        <w:ind w:right="-2"/>
        <w:rPr>
          <w:rFonts w:cs="Arial"/>
          <w:lang w:val="de-CH"/>
        </w:rPr>
      </w:pPr>
      <w:r>
        <w:rPr>
          <w:rFonts w:cs="Arial"/>
          <w:noProof/>
          <w:lang w:val="de-CH" w:eastAsia="de-CH"/>
        </w:rPr>
        <w:pict>
          <v:shape id="_x0000_s1031" type="#_x0000_t202" style="position:absolute;margin-left:-35pt;margin-top:21.5pt;width:28.2pt;height:64.7pt;z-index:251659264;visibility:visible;mso-wrap-distance-top:3.6pt;mso-wrap-distance-bottom:3.6pt;mso-position-horizontal-relative:text;mso-position-vertical-relative:text;mso-width-relative:margin;mso-height-relative:margin" filled="f" stroked="f">
            <v:textbox style="layout-flow:vertical;mso-layout-flow-alt:bottom-to-top;mso-fit-shape-to-text:t">
              <w:txbxContent>
                <w:p w:rsidR="00307049" w:rsidRPr="00F82791" w:rsidRDefault="00307049" w:rsidP="00307049">
                  <w:pPr>
                    <w:rPr>
                      <w:b/>
                      <w:sz w:val="24"/>
                    </w:rPr>
                  </w:pPr>
                  <w:r w:rsidRPr="00F82791">
                    <w:rPr>
                      <w:b/>
                      <w:sz w:val="24"/>
                    </w:rPr>
                    <w:t xml:space="preserve">Priorität </w:t>
                  </w:r>
                  <w:r>
                    <w:rPr>
                      <w:b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5"/>
        <w:gridCol w:w="1502"/>
        <w:gridCol w:w="1503"/>
        <w:gridCol w:w="1502"/>
        <w:gridCol w:w="1503"/>
        <w:gridCol w:w="1503"/>
      </w:tblGrid>
      <w:tr w:rsidR="00F82791" w:rsidRPr="00CF5A97" w:rsidTr="005962D7">
        <w:trPr>
          <w:trHeight w:val="23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>
              <w:rPr>
                <w:rFonts w:cs="Arial"/>
                <w:lang w:val="fr-CH"/>
              </w:rPr>
              <w:t>Sa, 1. Dez. 2018</w:t>
            </w:r>
            <w:r w:rsidRPr="002B3262">
              <w:rPr>
                <w:rFonts w:cs="Arial"/>
                <w:lang w:val="fr-CH"/>
              </w:rPr>
              <w:tab/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CF5A97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>
              <w:rPr>
                <w:rFonts w:cs="Arial"/>
                <w:lang w:val="fr-CH"/>
              </w:rPr>
              <w:t>So, 2</w:t>
            </w:r>
            <w:r w:rsidRPr="00EB3AC6">
              <w:rPr>
                <w:rFonts w:cs="Arial"/>
                <w:lang w:val="fr-CH"/>
              </w:rPr>
              <w:t xml:space="preserve">. Dez. </w:t>
            </w:r>
            <w:r>
              <w:rPr>
                <w:rFonts w:cs="Arial"/>
                <w:lang w:val="fr-CH"/>
              </w:rPr>
              <w:t>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CF5A97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Di, 4</w:t>
            </w:r>
            <w:r w:rsidRPr="00EB3AC6">
              <w:rPr>
                <w:rFonts w:cs="Arial"/>
                <w:lang w:val="fr-CH"/>
              </w:rPr>
              <w:t xml:space="preserve">. Dez. </w:t>
            </w:r>
            <w:r>
              <w:rPr>
                <w:rFonts w:cs="Arial"/>
                <w:lang w:val="fr-CH"/>
              </w:rPr>
              <w:t>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M</w:t>
            </w:r>
            <w:r w:rsidRPr="00CF5A97">
              <w:rPr>
                <w:rFonts w:cs="Arial"/>
                <w:lang w:val="fr-CH"/>
              </w:rPr>
              <w:t xml:space="preserve">i, </w:t>
            </w:r>
            <w:r>
              <w:rPr>
                <w:rFonts w:cs="Arial"/>
                <w:lang w:val="de-CH"/>
              </w:rPr>
              <w:t>5</w:t>
            </w:r>
            <w:r w:rsidRPr="00BC4073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 xml:space="preserve">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Do, 6</w:t>
            </w:r>
            <w:r w:rsidRPr="00BC4073">
              <w:rPr>
                <w:rFonts w:cs="Arial"/>
                <w:lang w:val="de-CH"/>
              </w:rPr>
              <w:t>.</w:t>
            </w:r>
            <w:r>
              <w:rPr>
                <w:rFonts w:cs="Arial"/>
                <w:lang w:val="de-CH"/>
              </w:rPr>
              <w:t xml:space="preserve">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Fr, 7.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  <w:tr w:rsidR="00F82791" w:rsidRPr="002B3262" w:rsidTr="005962D7">
        <w:trPr>
          <w:trHeight w:val="230"/>
        </w:trPr>
        <w:tc>
          <w:tcPr>
            <w:tcW w:w="23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>Sa, 8. Dez. 2018</w:t>
            </w: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82791" w:rsidRPr="002B3262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16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17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18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19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  <w:tc>
          <w:tcPr>
            <w:tcW w:w="150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791" w:rsidRPr="00CF5A97" w:rsidRDefault="00F82791" w:rsidP="005962D7">
            <w:pPr>
              <w:tabs>
                <w:tab w:val="left" w:pos="1134"/>
                <w:tab w:val="left" w:pos="3544"/>
                <w:tab w:val="left" w:pos="4111"/>
                <w:tab w:val="left" w:pos="4678"/>
                <w:tab w:val="left" w:pos="5812"/>
                <w:tab w:val="left" w:pos="6946"/>
                <w:tab w:val="left" w:pos="7797"/>
                <w:tab w:val="left" w:pos="9072"/>
              </w:tabs>
              <w:ind w:right="-284"/>
              <w:rPr>
                <w:rFonts w:cs="Arial"/>
                <w:u w:val="single"/>
                <w:lang w:val="fr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>
              <w:rPr>
                <w:rFonts w:cs="Arial"/>
                <w:lang w:val="de-CH"/>
              </w:rPr>
              <w:instrText>FORMCHECKBOX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end"/>
            </w:r>
            <w:r w:rsidRPr="000D3AB9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fr-CH"/>
              </w:rPr>
              <w:t>20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  <w:r>
              <w:rPr>
                <w:rFonts w:cs="Arial"/>
                <w:lang w:val="fr-CH"/>
              </w:rPr>
              <w:t>-21</w:t>
            </w:r>
            <w:r w:rsidRPr="00CF5A97">
              <w:rPr>
                <w:rFonts w:cs="Arial"/>
                <w:vertAlign w:val="superscript"/>
                <w:lang w:val="fr-CH"/>
              </w:rPr>
              <w:t>00</w:t>
            </w:r>
          </w:p>
        </w:tc>
      </w:tr>
    </w:tbl>
    <w:p w:rsidR="005808F2" w:rsidRPr="000D3AB9" w:rsidRDefault="00E24B7E" w:rsidP="00C913F5">
      <w:pPr>
        <w:tabs>
          <w:tab w:val="left" w:pos="3544"/>
          <w:tab w:val="left" w:pos="3828"/>
          <w:tab w:val="left" w:pos="4253"/>
          <w:tab w:val="left" w:pos="5812"/>
          <w:tab w:val="left" w:pos="6946"/>
          <w:tab w:val="left" w:pos="8080"/>
          <w:tab w:val="left" w:pos="9072"/>
        </w:tabs>
        <w:ind w:right="-284"/>
        <w:rPr>
          <w:rFonts w:cs="Arial"/>
          <w:lang w:val="de-CH"/>
        </w:rPr>
      </w:pPr>
      <w:r>
        <w:rPr>
          <w:rFonts w:cs="Arial"/>
          <w:b/>
          <w:noProof/>
          <w:lang w:val="de-CH" w:eastAsia="de-CH"/>
        </w:rPr>
        <w:pict>
          <v:rect id="_x0000_s1026" style="position:absolute;margin-left:-10.15pt;margin-top:5pt;width:518.15pt;height:114.9pt;z-index:251656192;mso-position-horizontal-relative:text;mso-position-vertical-relative:text" filled="f" strokeweight="2.25pt"/>
        </w:pict>
      </w:r>
    </w:p>
    <w:p w:rsidR="00643829" w:rsidRPr="008B493C" w:rsidRDefault="00643829" w:rsidP="00643829">
      <w:pPr>
        <w:tabs>
          <w:tab w:val="left" w:pos="3544"/>
          <w:tab w:val="left" w:pos="4111"/>
          <w:tab w:val="left" w:pos="5812"/>
          <w:tab w:val="left" w:pos="6946"/>
          <w:tab w:val="left" w:pos="8080"/>
          <w:tab w:val="left" w:pos="9072"/>
        </w:tabs>
        <w:ind w:right="-284"/>
        <w:rPr>
          <w:rFonts w:cs="Arial"/>
          <w:lang w:val="de-CH"/>
        </w:rPr>
      </w:pPr>
      <w:r>
        <w:rPr>
          <w:rFonts w:cs="Arial"/>
          <w:lang w:val="de-CH"/>
        </w:rPr>
        <w:t>S</w:t>
      </w:r>
      <w:r w:rsidRPr="008B493C">
        <w:rPr>
          <w:rFonts w:cs="Arial"/>
          <w:lang w:val="de-CH"/>
        </w:rPr>
        <w:t xml:space="preserve">enden Sie das </w:t>
      </w:r>
      <w:r w:rsidR="00CE36AF" w:rsidRPr="00CE36AF">
        <w:rPr>
          <w:rFonts w:cs="Arial"/>
          <w:b/>
          <w:u w:val="single"/>
          <w:lang w:val="de-CH"/>
        </w:rPr>
        <w:t xml:space="preserve">vollständig </w:t>
      </w:r>
      <w:r w:rsidR="00CE36AF">
        <w:rPr>
          <w:rFonts w:cs="Arial"/>
          <w:lang w:val="de-CH"/>
        </w:rPr>
        <w:t xml:space="preserve">ausgefüllte </w:t>
      </w:r>
      <w:r w:rsidRPr="008B493C">
        <w:rPr>
          <w:rFonts w:cs="Arial"/>
          <w:lang w:val="de-CH"/>
        </w:rPr>
        <w:t xml:space="preserve">Formular </w:t>
      </w:r>
      <w:r>
        <w:rPr>
          <w:rFonts w:cs="Arial"/>
          <w:lang w:val="de-CH"/>
        </w:rPr>
        <w:t xml:space="preserve">bis am </w:t>
      </w:r>
      <w:r w:rsidR="00307049">
        <w:rPr>
          <w:rFonts w:cs="Arial"/>
          <w:b/>
          <w:lang w:val="de-CH"/>
        </w:rPr>
        <w:t>Freitag, 23. November 2018</w:t>
      </w:r>
      <w:r>
        <w:rPr>
          <w:rFonts w:cs="Arial"/>
          <w:b/>
          <w:lang w:val="de-CH"/>
        </w:rPr>
        <w:t xml:space="preserve"> (Eintreffen) </w:t>
      </w:r>
      <w:r w:rsidRPr="008B493C">
        <w:rPr>
          <w:rFonts w:cs="Arial"/>
          <w:lang w:val="de-CH"/>
        </w:rPr>
        <w:t xml:space="preserve">zusammen </w:t>
      </w:r>
      <w:r w:rsidR="00CE36AF">
        <w:rPr>
          <w:rFonts w:cs="Arial"/>
          <w:lang w:val="de-CH"/>
        </w:rPr>
        <w:br/>
      </w:r>
      <w:r w:rsidRPr="008B493C">
        <w:rPr>
          <w:rFonts w:cs="Arial"/>
          <w:lang w:val="de-CH"/>
        </w:rPr>
        <w:t>mi</w:t>
      </w:r>
      <w:r>
        <w:rPr>
          <w:rFonts w:cs="Arial"/>
          <w:lang w:val="de-CH"/>
        </w:rPr>
        <w:t>t den Angaben zu den Kindern</w:t>
      </w:r>
    </w:p>
    <w:p w:rsidR="00643829" w:rsidRDefault="00643829" w:rsidP="00643829">
      <w:pPr>
        <w:tabs>
          <w:tab w:val="left" w:pos="1418"/>
          <w:tab w:val="left" w:pos="3544"/>
          <w:tab w:val="left" w:pos="4678"/>
          <w:tab w:val="left" w:pos="5812"/>
          <w:tab w:val="left" w:pos="6946"/>
          <w:tab w:val="left" w:pos="8080"/>
          <w:tab w:val="left" w:pos="9072"/>
        </w:tabs>
        <w:spacing w:before="120"/>
        <w:ind w:right="-284"/>
        <w:rPr>
          <w:rFonts w:cs="Arial"/>
          <w:b/>
          <w:lang w:val="de-CH"/>
        </w:rPr>
      </w:pPr>
      <w:r>
        <w:rPr>
          <w:rFonts w:cs="Arial"/>
          <w:b/>
          <w:lang w:val="de-CH"/>
        </w:rPr>
        <w:t xml:space="preserve">per Post an: </w:t>
      </w:r>
      <w:r>
        <w:rPr>
          <w:rFonts w:cs="Arial"/>
          <w:b/>
          <w:lang w:val="de-CH"/>
        </w:rPr>
        <w:tab/>
      </w:r>
      <w:r w:rsidRPr="005808F2">
        <w:rPr>
          <w:rFonts w:cs="Arial"/>
          <w:b/>
          <w:lang w:val="de-CH"/>
        </w:rPr>
        <w:t>St.Nikolausgesellschaft Wallisellen, Postfach, 8304 Wallisellen</w:t>
      </w:r>
    </w:p>
    <w:p w:rsidR="00643829" w:rsidRPr="006C6C2D" w:rsidRDefault="00643829" w:rsidP="00F82791">
      <w:pPr>
        <w:tabs>
          <w:tab w:val="left" w:pos="1418"/>
          <w:tab w:val="left" w:pos="3544"/>
          <w:tab w:val="left" w:pos="4678"/>
          <w:tab w:val="left" w:pos="5812"/>
          <w:tab w:val="left" w:pos="6946"/>
          <w:tab w:val="left" w:pos="8080"/>
          <w:tab w:val="left" w:pos="9072"/>
        </w:tabs>
        <w:spacing w:before="120" w:after="120"/>
        <w:ind w:right="-284"/>
        <w:rPr>
          <w:lang w:val="de-CH"/>
        </w:rPr>
      </w:pPr>
      <w:r w:rsidRPr="00F82791">
        <w:rPr>
          <w:rFonts w:cs="Arial"/>
          <w:b/>
          <w:lang w:val="de-CH"/>
        </w:rPr>
        <w:t xml:space="preserve">per Email an: </w:t>
      </w:r>
      <w:r w:rsidRPr="00F82791">
        <w:rPr>
          <w:rFonts w:cs="Arial"/>
          <w:b/>
          <w:lang w:val="de-CH"/>
        </w:rPr>
        <w:tab/>
      </w:r>
      <w:hyperlink r:id="rId8" w:history="1">
        <w:r w:rsidRPr="00F82791">
          <w:rPr>
            <w:rStyle w:val="Hyperlink"/>
            <w:rFonts w:cs="Arial"/>
            <w:b/>
            <w:lang w:val="de-CH"/>
          </w:rPr>
          <w:t>admin@chlaus.org</w:t>
        </w:r>
      </w:hyperlink>
      <w:r w:rsidR="00F82791" w:rsidRPr="00F82791">
        <w:rPr>
          <w:rFonts w:cs="Arial"/>
          <w:b/>
          <w:lang w:val="de-CH"/>
        </w:rPr>
        <w:t xml:space="preserve"> </w:t>
      </w:r>
      <w:r>
        <w:rPr>
          <w:lang w:val="de-CH"/>
        </w:rPr>
        <w:t xml:space="preserve">Der Eingang des Formulars wird bestätigt. </w:t>
      </w:r>
      <w:r w:rsidRPr="00840D57">
        <w:rPr>
          <w:rFonts w:cs="Arial"/>
          <w:lang w:val="de-CH"/>
        </w:rPr>
        <w:t xml:space="preserve">Die </w:t>
      </w:r>
      <w:r>
        <w:rPr>
          <w:rFonts w:cs="Arial"/>
          <w:lang w:val="de-CH"/>
        </w:rPr>
        <w:t>Termine für die Besuche</w:t>
      </w:r>
      <w:r w:rsidRPr="00840D57">
        <w:rPr>
          <w:rFonts w:cs="Arial"/>
          <w:lang w:val="de-CH"/>
        </w:rPr>
        <w:t xml:space="preserve"> werden aufgrund der vorhandenen Verfügbarkeit</w:t>
      </w:r>
      <w:r>
        <w:rPr>
          <w:rFonts w:cs="Arial"/>
          <w:lang w:val="de-CH"/>
        </w:rPr>
        <w:t>en</w:t>
      </w:r>
      <w:r w:rsidRPr="00840D57">
        <w:rPr>
          <w:rFonts w:cs="Arial"/>
          <w:lang w:val="de-CH"/>
        </w:rPr>
        <w:t xml:space="preserve"> bei Eingang der Anmeldung </w:t>
      </w:r>
      <w:r>
        <w:rPr>
          <w:rFonts w:cs="Arial"/>
          <w:lang w:val="de-CH"/>
        </w:rPr>
        <w:t>vergeben</w:t>
      </w:r>
      <w:r w:rsidRPr="00840D57">
        <w:rPr>
          <w:rFonts w:cs="Arial"/>
          <w:lang w:val="de-CH"/>
        </w:rPr>
        <w:t>.</w:t>
      </w:r>
      <w:r>
        <w:rPr>
          <w:rFonts w:cs="Arial"/>
          <w:lang w:val="de-CH"/>
        </w:rPr>
        <w:t xml:space="preserve"> Es wird versucht auf Ihre Priorität 1 Rücksicht zu nehmen. </w:t>
      </w:r>
      <w:r>
        <w:rPr>
          <w:lang w:val="de-CH"/>
        </w:rPr>
        <w:t xml:space="preserve">Wir teilen Ihnen </w:t>
      </w:r>
      <w:r w:rsidR="000B5CF6">
        <w:rPr>
          <w:lang w:val="de-CH"/>
        </w:rPr>
        <w:t>bis spätestens 30. November 2018</w:t>
      </w:r>
      <w:r>
        <w:rPr>
          <w:lang w:val="de-CH"/>
        </w:rPr>
        <w:t xml:space="preserve"> den definitiven Besuchszeitpunkt schriftlich mit.</w:t>
      </w:r>
    </w:p>
    <w:p w:rsidR="00FC5578" w:rsidRPr="000D3AB9" w:rsidRDefault="00FC5578" w:rsidP="00E70C9B">
      <w:pPr>
        <w:tabs>
          <w:tab w:val="left" w:pos="3544"/>
          <w:tab w:val="left" w:pos="4678"/>
          <w:tab w:val="left" w:pos="5812"/>
          <w:tab w:val="left" w:pos="6946"/>
          <w:tab w:val="left" w:pos="8080"/>
          <w:tab w:val="left" w:pos="9072"/>
        </w:tabs>
        <w:ind w:right="-284"/>
        <w:rPr>
          <w:rFonts w:cs="Arial"/>
          <w:b/>
          <w:lang w:val="de-CH"/>
        </w:rPr>
      </w:pPr>
    </w:p>
    <w:p w:rsidR="00FC5578" w:rsidRPr="000D3AB9" w:rsidRDefault="00FC5578" w:rsidP="00FC5578">
      <w:pPr>
        <w:tabs>
          <w:tab w:val="left" w:pos="9781"/>
        </w:tabs>
        <w:ind w:right="-284"/>
        <w:rPr>
          <w:rFonts w:cs="Arial"/>
          <w:b/>
          <w:sz w:val="24"/>
          <w:szCs w:val="24"/>
          <w:lang w:val="de-CH"/>
        </w:rPr>
      </w:pPr>
      <w:r w:rsidRPr="000D3AB9">
        <w:rPr>
          <w:rFonts w:cs="Arial"/>
          <w:b/>
          <w:sz w:val="24"/>
          <w:szCs w:val="24"/>
          <w:lang w:val="de-CH"/>
        </w:rPr>
        <w:lastRenderedPageBreak/>
        <w:t>Angaben zu den Kindern</w:t>
      </w:r>
      <w:r w:rsidRPr="000D3AB9">
        <w:rPr>
          <w:rFonts w:cs="Arial"/>
          <w:b/>
          <w:sz w:val="24"/>
          <w:szCs w:val="24"/>
          <w:lang w:val="de-CH"/>
        </w:rPr>
        <w:tab/>
      </w:r>
    </w:p>
    <w:p w:rsidR="00FC5578" w:rsidRPr="000D3AB9" w:rsidRDefault="00FC5578" w:rsidP="00E70C9B">
      <w:pPr>
        <w:tabs>
          <w:tab w:val="left" w:pos="3544"/>
          <w:tab w:val="left" w:pos="4678"/>
          <w:tab w:val="left" w:pos="5812"/>
          <w:tab w:val="left" w:pos="6946"/>
          <w:tab w:val="left" w:pos="8080"/>
          <w:tab w:val="left" w:pos="9072"/>
        </w:tabs>
        <w:ind w:right="-284"/>
        <w:rPr>
          <w:rFonts w:cs="Arial"/>
          <w:b/>
          <w:lang w:val="de-CH"/>
        </w:rPr>
      </w:pPr>
    </w:p>
    <w:p w:rsidR="003A66E6" w:rsidRPr="000D3AB9" w:rsidRDefault="003A66E6" w:rsidP="00E70C9B">
      <w:pPr>
        <w:tabs>
          <w:tab w:val="left" w:pos="3544"/>
          <w:tab w:val="left" w:pos="4962"/>
          <w:tab w:val="left" w:pos="6096"/>
          <w:tab w:val="left" w:pos="9781"/>
        </w:tabs>
        <w:spacing w:before="120"/>
        <w:rPr>
          <w:rFonts w:cs="Arial"/>
          <w:lang w:val="de-CH"/>
        </w:rPr>
      </w:pPr>
      <w:r w:rsidRPr="000D3AB9">
        <w:rPr>
          <w:rFonts w:cs="Arial"/>
          <w:b/>
          <w:lang w:val="de-CH"/>
        </w:rPr>
        <w:t xml:space="preserve">Die Kinder nennen </w:t>
      </w:r>
      <w:r w:rsidR="00FC5578" w:rsidRPr="000D3AB9">
        <w:rPr>
          <w:rFonts w:cs="Arial"/>
          <w:b/>
          <w:lang w:val="de-CH"/>
        </w:rPr>
        <w:t>die Eltern</w:t>
      </w:r>
      <w:r w:rsidRPr="000D3AB9">
        <w:rPr>
          <w:rFonts w:cs="Arial"/>
          <w:b/>
          <w:lang w:val="de-CH"/>
        </w:rPr>
        <w:t>: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FC5578" w:rsidRPr="000D3AB9">
        <w:rPr>
          <w:rFonts w:cs="Arial"/>
          <w:lang w:val="de-CH"/>
        </w:rPr>
        <w:t xml:space="preserve"> </w:t>
      </w:r>
      <w:r w:rsidRPr="000D3AB9">
        <w:rPr>
          <w:rFonts w:cs="Arial"/>
          <w:lang w:val="de-CH"/>
        </w:rPr>
        <w:t>Mami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FC5578" w:rsidRPr="000D3AB9">
        <w:rPr>
          <w:rFonts w:cs="Arial"/>
          <w:lang w:val="de-CH"/>
        </w:rPr>
        <w:t xml:space="preserve"> </w:t>
      </w:r>
      <w:r w:rsidR="00A63819" w:rsidRPr="000D3AB9">
        <w:rPr>
          <w:rFonts w:cs="Arial"/>
          <w:lang w:val="de-CH"/>
        </w:rPr>
        <w:t>M</w:t>
      </w:r>
      <w:r w:rsidRPr="000D3AB9">
        <w:rPr>
          <w:rFonts w:cs="Arial"/>
          <w:lang w:val="de-CH"/>
        </w:rPr>
        <w:t>ama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A63819" w:rsidRPr="000D3AB9">
        <w:rPr>
          <w:rFonts w:cs="Arial"/>
          <w:lang w:val="de-CH"/>
        </w:rPr>
        <w:t xml:space="preserve"> </w:t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  <w:bookmarkEnd w:id="1"/>
    </w:p>
    <w:p w:rsidR="003A66E6" w:rsidRPr="000D3AB9" w:rsidRDefault="003A66E6" w:rsidP="00E70C9B">
      <w:pPr>
        <w:tabs>
          <w:tab w:val="left" w:pos="3544"/>
          <w:tab w:val="left" w:pos="4962"/>
          <w:tab w:val="left" w:pos="6096"/>
          <w:tab w:val="left" w:pos="9781"/>
        </w:tabs>
        <w:spacing w:before="120"/>
        <w:ind w:right="-2"/>
        <w:rPr>
          <w:rFonts w:cs="Arial"/>
          <w:u w:val="dotted"/>
          <w:lang w:val="de-CH"/>
        </w:rPr>
      </w:pPr>
      <w:r w:rsidRPr="000D3AB9">
        <w:rPr>
          <w:rFonts w:cs="Arial"/>
          <w:b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FC5578" w:rsidRPr="000D3AB9">
        <w:rPr>
          <w:rFonts w:cs="Arial"/>
          <w:lang w:val="de-CH"/>
        </w:rPr>
        <w:t xml:space="preserve"> </w:t>
      </w:r>
      <w:r w:rsidRPr="000D3AB9">
        <w:rPr>
          <w:rFonts w:cs="Arial"/>
          <w:lang w:val="de-CH"/>
        </w:rPr>
        <w:t>Papi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FC5578" w:rsidRPr="000D3AB9">
        <w:rPr>
          <w:rFonts w:cs="Arial"/>
          <w:lang w:val="de-CH"/>
        </w:rPr>
        <w:t xml:space="preserve"> </w:t>
      </w:r>
      <w:r w:rsidRPr="000D3AB9">
        <w:rPr>
          <w:rFonts w:cs="Arial"/>
          <w:lang w:val="de-CH"/>
        </w:rPr>
        <w:t>Papa</w:t>
      </w:r>
      <w:r w:rsidRPr="000D3AB9">
        <w:rPr>
          <w:rFonts w:cs="Arial"/>
          <w:lang w:val="de-CH"/>
        </w:rPr>
        <w:tab/>
      </w:r>
      <w:r w:rsidR="007A6C9B" w:rsidRPr="000D3AB9">
        <w:rPr>
          <w:rFonts w:cs="Arial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FORMCHECKBOX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end"/>
      </w:r>
      <w:r w:rsidR="00300726" w:rsidRPr="000D3AB9">
        <w:rPr>
          <w:rFonts w:cs="Arial"/>
          <w:lang w:val="de-CH"/>
        </w:rPr>
        <w:t xml:space="preserve"> </w:t>
      </w:r>
      <w:r w:rsidR="007A6C9B" w:rsidRPr="000D3AB9">
        <w:rPr>
          <w:rFonts w:cs="Arial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6C9B" w:rsidRPr="000D3AB9">
        <w:rPr>
          <w:rFonts w:cs="Arial"/>
          <w:lang w:val="de-CH"/>
        </w:rPr>
        <w:instrText xml:space="preserve"> </w:instrText>
      </w:r>
      <w:r w:rsidR="005962D7">
        <w:rPr>
          <w:rFonts w:cs="Arial"/>
          <w:lang w:val="de-CH"/>
        </w:rPr>
        <w:instrText>FORMTEXT</w:instrText>
      </w:r>
      <w:r w:rsidR="007A6C9B" w:rsidRPr="000D3AB9">
        <w:rPr>
          <w:rFonts w:cs="Arial"/>
          <w:lang w:val="de-CH"/>
        </w:rPr>
        <w:instrText xml:space="preserve"> </w:instrText>
      </w:r>
      <w:r w:rsidR="007A6C9B" w:rsidRPr="000D3AB9">
        <w:rPr>
          <w:rFonts w:cs="Arial"/>
          <w:lang w:val="de-CH"/>
        </w:rPr>
      </w:r>
      <w:r w:rsidR="007A6C9B" w:rsidRPr="000D3AB9">
        <w:rPr>
          <w:rFonts w:cs="Arial"/>
          <w:lang w:val="de-CH"/>
        </w:rPr>
        <w:fldChar w:fldCharType="separate"/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4D4CC4">
        <w:rPr>
          <w:rFonts w:cs="Arial"/>
          <w:noProof/>
          <w:lang w:val="de-CH"/>
        </w:rPr>
        <w:t> </w:t>
      </w:r>
      <w:r w:rsidR="007A6C9B" w:rsidRPr="000D3AB9">
        <w:rPr>
          <w:rFonts w:cs="Arial"/>
          <w:lang w:val="de-CH"/>
        </w:rPr>
        <w:fldChar w:fldCharType="end"/>
      </w:r>
    </w:p>
    <w:p w:rsidR="003A66E6" w:rsidRPr="000D3AB9" w:rsidRDefault="003A66E6" w:rsidP="004A67F3">
      <w:pPr>
        <w:pStyle w:val="berschrift2"/>
        <w:tabs>
          <w:tab w:val="right" w:pos="9781"/>
        </w:tabs>
        <w:spacing w:before="120" w:after="120"/>
        <w:ind w:right="-2"/>
        <w:rPr>
          <w:rFonts w:cs="Arial"/>
          <w:sz w:val="20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2125"/>
        <w:gridCol w:w="2410"/>
        <w:gridCol w:w="850"/>
        <w:gridCol w:w="851"/>
        <w:gridCol w:w="1544"/>
        <w:gridCol w:w="1716"/>
      </w:tblGrid>
      <w:tr w:rsidR="00C83E1E" w:rsidRPr="000D3AB9" w:rsidTr="006915D2">
        <w:tc>
          <w:tcPr>
            <w:tcW w:w="393" w:type="dxa"/>
            <w:tcBorders>
              <w:top w:val="nil"/>
              <w:left w:val="nil"/>
            </w:tcBorders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</w:p>
        </w:tc>
        <w:tc>
          <w:tcPr>
            <w:tcW w:w="2125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Vorname</w:t>
            </w:r>
          </w:p>
        </w:tc>
        <w:tc>
          <w:tcPr>
            <w:tcW w:w="2410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Name</w:t>
            </w:r>
          </w:p>
        </w:tc>
        <w:tc>
          <w:tcPr>
            <w:tcW w:w="850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Alter</w:t>
            </w:r>
          </w:p>
        </w:tc>
        <w:tc>
          <w:tcPr>
            <w:tcW w:w="851" w:type="dxa"/>
          </w:tcPr>
          <w:p w:rsidR="00C83E1E" w:rsidRPr="000D3AB9" w:rsidRDefault="00C83E1E" w:rsidP="0041657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m/w</w:t>
            </w:r>
          </w:p>
        </w:tc>
        <w:tc>
          <w:tcPr>
            <w:tcW w:w="1544" w:type="dxa"/>
            <w:shd w:val="clear" w:color="auto" w:fill="auto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Klasse, Schule</w:t>
            </w:r>
          </w:p>
        </w:tc>
        <w:tc>
          <w:tcPr>
            <w:tcW w:w="1716" w:type="dxa"/>
            <w:shd w:val="clear" w:color="auto" w:fill="auto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jc w:val="center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Hobby</w:t>
            </w:r>
          </w:p>
        </w:tc>
      </w:tr>
      <w:tr w:rsidR="00C83E1E" w:rsidRPr="000D3AB9" w:rsidTr="006915D2">
        <w:tc>
          <w:tcPr>
            <w:tcW w:w="393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t>1</w:t>
            </w:r>
          </w:p>
        </w:tc>
        <w:tc>
          <w:tcPr>
            <w:tcW w:w="2125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1" w:type="dxa"/>
          </w:tcPr>
          <w:p w:rsidR="00C83E1E" w:rsidRPr="000D3AB9" w:rsidRDefault="007A6C9B" w:rsidP="0041657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C83E1E" w:rsidRPr="000D3AB9" w:rsidTr="006915D2">
        <w:tc>
          <w:tcPr>
            <w:tcW w:w="393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t>2</w:t>
            </w:r>
          </w:p>
        </w:tc>
        <w:tc>
          <w:tcPr>
            <w:tcW w:w="2125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1" w:type="dxa"/>
          </w:tcPr>
          <w:p w:rsidR="00C83E1E" w:rsidRPr="000D3AB9" w:rsidRDefault="007A6C9B" w:rsidP="0041657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C83E1E" w:rsidRPr="000D3AB9" w:rsidTr="006915D2">
        <w:tc>
          <w:tcPr>
            <w:tcW w:w="393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t>3</w:t>
            </w:r>
          </w:p>
        </w:tc>
        <w:tc>
          <w:tcPr>
            <w:tcW w:w="2125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1" w:type="dxa"/>
          </w:tcPr>
          <w:p w:rsidR="00C83E1E" w:rsidRPr="000D3AB9" w:rsidRDefault="007A6C9B" w:rsidP="0041657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C83E1E" w:rsidRPr="000D3AB9" w:rsidTr="006915D2">
        <w:tc>
          <w:tcPr>
            <w:tcW w:w="393" w:type="dxa"/>
          </w:tcPr>
          <w:p w:rsidR="00C83E1E" w:rsidRPr="000D3AB9" w:rsidRDefault="00C83E1E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t>4</w:t>
            </w:r>
          </w:p>
        </w:tc>
        <w:tc>
          <w:tcPr>
            <w:tcW w:w="2125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241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0" w:type="dxa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851" w:type="dxa"/>
          </w:tcPr>
          <w:p w:rsidR="00C83E1E" w:rsidRPr="000D3AB9" w:rsidRDefault="007A6C9B" w:rsidP="0041657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544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1716" w:type="dxa"/>
            <w:shd w:val="clear" w:color="auto" w:fill="auto"/>
          </w:tcPr>
          <w:p w:rsidR="00C83E1E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</w:tbl>
    <w:p w:rsidR="009C1C97" w:rsidRPr="000D3AB9" w:rsidRDefault="009C1C97" w:rsidP="009C1C97">
      <w:pPr>
        <w:pStyle w:val="Fuzeile"/>
        <w:spacing w:before="120"/>
        <w:ind w:right="-2"/>
        <w:rPr>
          <w:rFonts w:cs="Arial"/>
          <w:b/>
          <w:lang w:val="de-CH"/>
        </w:rPr>
      </w:pPr>
    </w:p>
    <w:p w:rsidR="009C1C97" w:rsidRPr="000D3AB9" w:rsidRDefault="003A66E6" w:rsidP="009C1C97">
      <w:pPr>
        <w:pStyle w:val="Fuzeile"/>
        <w:spacing w:before="120"/>
        <w:ind w:right="-2"/>
        <w:rPr>
          <w:rFonts w:cs="Arial"/>
          <w:b/>
          <w:lang w:val="de-CH"/>
        </w:rPr>
      </w:pPr>
      <w:r w:rsidRPr="000D3AB9">
        <w:rPr>
          <w:rFonts w:cs="Arial"/>
          <w:b/>
          <w:lang w:val="de-CH"/>
        </w:rPr>
        <w:t>Verhalten der Kinder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4"/>
        <w:gridCol w:w="4945"/>
      </w:tblGrid>
      <w:tr w:rsidR="003A66E6" w:rsidRPr="000D3AB9">
        <w:trPr>
          <w:trHeight w:val="345"/>
        </w:trPr>
        <w:tc>
          <w:tcPr>
            <w:tcW w:w="4944" w:type="dxa"/>
            <w:tcBorders>
              <w:bottom w:val="single" w:sz="4" w:space="0" w:color="auto"/>
            </w:tcBorders>
          </w:tcPr>
          <w:p w:rsidR="003A66E6" w:rsidRPr="000D3AB9" w:rsidRDefault="008024B2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Gute Seiten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:rsidR="003A66E6" w:rsidRPr="000D3AB9" w:rsidRDefault="008024B2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b/>
                <w:lang w:val="de-CH"/>
              </w:rPr>
              <w:t>Verbesserungswürdig</w:t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A737A5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b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FC5578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6915D2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dotted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  <w:tr w:rsidR="007A6C9B" w:rsidRPr="000D3AB9" w:rsidTr="006915D2">
        <w:trPr>
          <w:trHeight w:val="345"/>
        </w:trPr>
        <w:tc>
          <w:tcPr>
            <w:tcW w:w="4944" w:type="dxa"/>
            <w:tcBorders>
              <w:top w:val="dotted" w:sz="4" w:space="0" w:color="auto"/>
              <w:bottom w:val="single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  <w:tc>
          <w:tcPr>
            <w:tcW w:w="4945" w:type="dxa"/>
            <w:tcBorders>
              <w:top w:val="dotted" w:sz="4" w:space="0" w:color="auto"/>
              <w:bottom w:val="single" w:sz="4" w:space="0" w:color="auto"/>
            </w:tcBorders>
          </w:tcPr>
          <w:p w:rsidR="007A6C9B" w:rsidRPr="000D3AB9" w:rsidRDefault="007A6C9B" w:rsidP="007A6C9B">
            <w:pPr>
              <w:tabs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120"/>
              <w:ind w:right="-2"/>
              <w:rPr>
                <w:rFonts w:cs="Arial"/>
                <w:lang w:val="de-CH"/>
              </w:rPr>
            </w:pPr>
            <w:r w:rsidRPr="000D3AB9">
              <w:rPr>
                <w:rFonts w:cs="Arial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="005962D7">
              <w:rPr>
                <w:rFonts w:cs="Arial"/>
                <w:lang w:val="de-CH"/>
              </w:rPr>
              <w:instrText>FORMTEXT</w:instrText>
            </w:r>
            <w:r w:rsidRPr="000D3AB9">
              <w:rPr>
                <w:rFonts w:cs="Arial"/>
                <w:lang w:val="de-CH"/>
              </w:rPr>
              <w:instrText xml:space="preserve"> </w:instrText>
            </w:r>
            <w:r w:rsidRPr="000D3AB9">
              <w:rPr>
                <w:rFonts w:cs="Arial"/>
                <w:lang w:val="de-CH"/>
              </w:rPr>
            </w:r>
            <w:r w:rsidRPr="000D3AB9">
              <w:rPr>
                <w:rFonts w:cs="Arial"/>
                <w:lang w:val="de-CH"/>
              </w:rPr>
              <w:fldChar w:fldCharType="separate"/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="004D4CC4">
              <w:rPr>
                <w:rFonts w:cs="Arial"/>
                <w:noProof/>
                <w:lang w:val="de-CH"/>
              </w:rPr>
              <w:t> </w:t>
            </w:r>
            <w:r w:rsidRPr="000D3AB9">
              <w:rPr>
                <w:rFonts w:cs="Arial"/>
                <w:lang w:val="de-CH"/>
              </w:rPr>
              <w:fldChar w:fldCharType="end"/>
            </w:r>
          </w:p>
        </w:tc>
      </w:tr>
    </w:tbl>
    <w:p w:rsidR="00300726" w:rsidRPr="000D3AB9" w:rsidRDefault="00300726" w:rsidP="009C1C97">
      <w:pPr>
        <w:ind w:left="426" w:hanging="284"/>
        <w:rPr>
          <w:lang w:val="de-CH"/>
        </w:rPr>
      </w:pPr>
    </w:p>
    <w:sectPr w:rsidR="00300726" w:rsidRPr="000D3AB9" w:rsidSect="00FA48A2">
      <w:headerReference w:type="default" r:id="rId9"/>
      <w:pgSz w:w="11906" w:h="16838"/>
      <w:pgMar w:top="680" w:right="566" w:bottom="567" w:left="1418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FE" w:rsidRDefault="00137EFE" w:rsidP="00645C50">
      <w:r>
        <w:separator/>
      </w:r>
    </w:p>
  </w:endnote>
  <w:endnote w:type="continuationSeparator" w:id="0">
    <w:p w:rsidR="00137EFE" w:rsidRDefault="00137EFE" w:rsidP="0064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FE" w:rsidRDefault="00137EFE" w:rsidP="00645C50">
      <w:r>
        <w:separator/>
      </w:r>
    </w:p>
  </w:footnote>
  <w:footnote w:type="continuationSeparator" w:id="0">
    <w:p w:rsidR="00137EFE" w:rsidRDefault="00137EFE" w:rsidP="0064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35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5602"/>
    </w:tblGrid>
    <w:tr w:rsidR="00A43B47" w:rsidRPr="00EB3AC6" w:rsidTr="00401D7F">
      <w:tc>
        <w:tcPr>
          <w:tcW w:w="4605" w:type="dxa"/>
        </w:tcPr>
        <w:p w:rsidR="00A43B47" w:rsidRDefault="00E24B7E" w:rsidP="00401D7F">
          <w:pPr>
            <w:pStyle w:val="berschrift1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0" type="#_x0000_t75" style="position:absolute;margin-left:.6pt;margin-top:-4.85pt;width:140.25pt;height:73.5pt;z-index:251660288">
                <v:imagedata r:id="rId1" o:title="logos_neu_einzelbogen_trans"/>
              </v:shape>
            </w:pict>
          </w:r>
        </w:p>
      </w:tc>
      <w:tc>
        <w:tcPr>
          <w:tcW w:w="5602" w:type="dxa"/>
        </w:tcPr>
        <w:p w:rsidR="00A43B47" w:rsidRDefault="00E24B7E" w:rsidP="00401D7F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2071" type="#_x0000_t202" style="position:absolute;left:0;text-align:left;margin-left:69.35pt;margin-top:-17.6pt;width:43pt;height:19.45pt;z-index:251661312;visibility:visible;mso-height-percent:200;mso-position-horizontal-relative:text;mso-position-vertical-relative:text;mso-height-percent:200;mso-width-relative:margin;mso-height-relative:margin" stroked="f">
                <v:textbox style="mso-fit-shape-to-text:t">
                  <w:txbxContent>
                    <w:p w:rsidR="00A43B47" w:rsidRDefault="00A43B47" w:rsidP="00A43B47">
                      <w:r>
                        <w:t>intern</w:t>
                      </w:r>
                    </w:p>
                  </w:txbxContent>
                </v:textbox>
              </v:shape>
            </w:pict>
          </w:r>
          <w:r>
            <w:rPr>
              <w:rFonts w:cs="Arial"/>
              <w:noProof/>
              <w:sz w:val="16"/>
              <w:szCs w:val="16"/>
              <w:lang w:eastAsia="de-DE"/>
            </w:rPr>
            <w:pict>
              <v:shape id="_x0000_s2066" type="#_x0000_t202" style="position:absolute;left:0;text-align:left;margin-left:34.7pt;margin-top:3.65pt;width:104.25pt;height:31.45pt;z-index:251656192;mso-position-horizontal-relative:text;mso-position-vertical-relative:text" stroked="f">
                <v:fill opacity="0"/>
                <v:textbox style="mso-next-textbox:#_x0000_s2066">
                  <w:txbxContent>
                    <w:p w:rsidR="00A43B47" w:rsidRDefault="00A43B47" w:rsidP="00A43B47">
                      <w:pPr>
                        <w:tabs>
                          <w:tab w:val="left" w:pos="851"/>
                          <w:tab w:val="left" w:pos="1701"/>
                        </w:tabs>
                        <w:rPr>
                          <w:u w:val="dotted"/>
                        </w:rPr>
                      </w:pPr>
                      <w:r>
                        <w:t>Datum:</w:t>
                      </w:r>
                      <w:r>
                        <w:tab/>
                      </w:r>
                      <w:r w:rsidRPr="008B493C">
                        <w:rPr>
                          <w:u w:val="dotted"/>
                        </w:rPr>
                        <w:tab/>
                      </w:r>
                    </w:p>
                    <w:p w:rsidR="00A43B47" w:rsidRPr="001559E6" w:rsidRDefault="00A43B47" w:rsidP="00A43B47">
                      <w:pPr>
                        <w:tabs>
                          <w:tab w:val="left" w:pos="851"/>
                          <w:tab w:val="left" w:pos="1701"/>
                        </w:tabs>
                      </w:pPr>
                      <w:r w:rsidRPr="001559E6">
                        <w:t>Zeit:</w:t>
                      </w:r>
                      <w:r w:rsidRPr="001559E6">
                        <w:tab/>
                      </w:r>
                      <w:r w:rsidRPr="001559E6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w:r>
          <w:r>
            <w:rPr>
              <w:rFonts w:cs="Arial"/>
              <w:noProof/>
              <w:sz w:val="16"/>
              <w:szCs w:val="16"/>
              <w:lang w:eastAsia="de-DE"/>
            </w:rPr>
            <w:pict>
              <v:rect id="_x0000_s2064" style="position:absolute;left:0;text-align:left;margin-left:36.85pt;margin-top:1.85pt;width:104.25pt;height:68.05pt;z-index:251654144;mso-position-horizontal-relative:text;mso-position-vertical-relative:text"/>
            </w:pict>
          </w:r>
          <w:r w:rsidR="00A43B47">
            <w:rPr>
              <w:rFonts w:cs="Arial"/>
              <w:sz w:val="16"/>
              <w:szCs w:val="16"/>
              <w:lang w:val="de-CH"/>
            </w:rPr>
            <w:t>St. Nikolausgesellschaft</w:t>
          </w:r>
        </w:p>
        <w:p w:rsidR="00A43B47" w:rsidRPr="00BC4073" w:rsidRDefault="00A43B47" w:rsidP="00401D7F">
          <w:pPr>
            <w:tabs>
              <w:tab w:val="left" w:pos="6237"/>
            </w:tabs>
            <w:spacing w:before="20"/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Wallisellen</w:t>
          </w:r>
        </w:p>
        <w:p w:rsidR="00A43B47" w:rsidRPr="00BC4073" w:rsidRDefault="00A43B47" w:rsidP="00401D7F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sz w:val="16"/>
              <w:szCs w:val="16"/>
              <w:lang w:val="de-CH"/>
            </w:rPr>
            <w:t>Postfach</w:t>
          </w:r>
        </w:p>
        <w:p w:rsidR="00A43B47" w:rsidRPr="00BC4073" w:rsidRDefault="00E24B7E" w:rsidP="00401D7F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>
            <w:rPr>
              <w:rFonts w:cs="Arial"/>
              <w:noProof/>
              <w:lang w:eastAsia="de-DE"/>
            </w:rPr>
            <w:pict>
              <v:rect id="_x0000_s2067" style="position:absolute;left:0;text-align:left;margin-left:89.55pt;margin-top:1.9pt;width:41.25pt;height:36.8pt;z-index:251657216"/>
            </w:pict>
          </w:r>
          <w:r>
            <w:rPr>
              <w:rFonts w:cs="Arial"/>
              <w:noProof/>
              <w:sz w:val="16"/>
              <w:szCs w:val="16"/>
              <w:lang w:eastAsia="de-DE"/>
            </w:rPr>
            <w:pict>
              <v:rect id="_x0000_s2065" style="position:absolute;left:0;text-align:left;margin-left:43.9pt;margin-top:2.05pt;width:41.25pt;height:37pt;z-index:251655168"/>
            </w:pict>
          </w:r>
          <w:r>
            <w:rPr>
              <w:rFonts w:cs="Arial"/>
              <w:noProof/>
              <w:sz w:val="16"/>
              <w:szCs w:val="16"/>
              <w:lang w:eastAsia="de-DE"/>
            </w:rPr>
            <w:pict>
              <v:shape id="_x0000_s2069" type="#_x0000_t202" style="position:absolute;left:0;text-align:left;margin-left:85.15pt;margin-top:2pt;width:48.75pt;height:19.5pt;z-index:251659264" stroked="f">
                <v:fill opacity="0"/>
                <v:textbox style="mso-next-textbox:#_x0000_s2069">
                  <w:txbxContent>
                    <w:p w:rsidR="00A43B47" w:rsidRPr="005D70CE" w:rsidRDefault="00A43B47" w:rsidP="00A43B47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Besuch</w:t>
                      </w:r>
                    </w:p>
                  </w:txbxContent>
                </v:textbox>
              </v:shape>
            </w:pict>
          </w:r>
          <w:r>
            <w:rPr>
              <w:rFonts w:cs="Arial"/>
              <w:noProof/>
              <w:lang w:eastAsia="de-DE"/>
            </w:rPr>
            <w:pict>
              <v:shape id="_x0000_s2068" type="#_x0000_t202" style="position:absolute;left:0;text-align:left;margin-left:46pt;margin-top:1.9pt;width:36pt;height:19.5pt;z-index:251658240" stroked="f">
                <v:fill opacity="0"/>
                <v:textbox style="mso-next-textbox:#_x0000_s2068">
                  <w:txbxContent>
                    <w:p w:rsidR="00A43B47" w:rsidRDefault="00A43B47" w:rsidP="00A43B47">
                      <w:pPr>
                        <w:jc w:val="center"/>
                      </w:pPr>
                      <w:r>
                        <w:t>Tour</w:t>
                      </w:r>
                    </w:p>
                  </w:txbxContent>
                </v:textbox>
              </v:shape>
            </w:pict>
          </w:r>
          <w:r w:rsidR="00A43B47" w:rsidRPr="00BC4073">
            <w:rPr>
              <w:rFonts w:cs="Arial"/>
              <w:sz w:val="16"/>
              <w:szCs w:val="16"/>
              <w:lang w:val="de-CH"/>
            </w:rPr>
            <w:t>8304 Wallisellen</w:t>
          </w:r>
        </w:p>
        <w:p w:rsidR="00A43B47" w:rsidRPr="00BC4073" w:rsidRDefault="00A43B47" w:rsidP="00401D7F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de-CH"/>
            </w:rPr>
          </w:pPr>
          <w:r w:rsidRPr="00BC4073">
            <w:rPr>
              <w:rFonts w:cs="Arial"/>
              <w:sz w:val="16"/>
              <w:szCs w:val="16"/>
              <w:lang w:val="de-CH"/>
            </w:rPr>
            <w:t>Tel: 044 832 58 80</w:t>
          </w:r>
        </w:p>
        <w:p w:rsidR="00A43B47" w:rsidRPr="00EB3AC6" w:rsidRDefault="00A43B47" w:rsidP="00401D7F">
          <w:pPr>
            <w:tabs>
              <w:tab w:val="left" w:pos="6237"/>
            </w:tabs>
            <w:jc w:val="right"/>
            <w:rPr>
              <w:rFonts w:cs="Arial"/>
              <w:sz w:val="16"/>
              <w:szCs w:val="16"/>
              <w:lang w:val="fr-CH"/>
            </w:rPr>
          </w:pPr>
          <w:r w:rsidRPr="00EB3AC6">
            <w:rPr>
              <w:rFonts w:cs="Arial"/>
              <w:sz w:val="16"/>
              <w:szCs w:val="16"/>
              <w:lang w:val="fr-CH"/>
            </w:rPr>
            <w:t>Fax: 044 832 58 81</w:t>
          </w:r>
        </w:p>
        <w:p w:rsidR="00A43B47" w:rsidRPr="00EB3AC6" w:rsidRDefault="00E24B7E" w:rsidP="00401D7F">
          <w:pPr>
            <w:tabs>
              <w:tab w:val="left" w:pos="6237"/>
            </w:tabs>
            <w:jc w:val="right"/>
            <w:rPr>
              <w:rFonts w:cs="Arial"/>
              <w:color w:val="000000"/>
              <w:sz w:val="16"/>
              <w:szCs w:val="16"/>
              <w:lang w:val="fr-CH"/>
            </w:rPr>
          </w:pPr>
          <w:hyperlink r:id="rId2" w:history="1">
            <w:r w:rsidR="00A43B47" w:rsidRPr="00EB3AC6">
              <w:rPr>
                <w:rStyle w:val="Hyperlink"/>
                <w:rFonts w:cs="Arial"/>
                <w:color w:val="000000"/>
                <w:sz w:val="16"/>
                <w:szCs w:val="16"/>
                <w:u w:val="none"/>
                <w:lang w:val="fr-CH"/>
              </w:rPr>
              <w:t>www.chlaus.org</w:t>
            </w:r>
          </w:hyperlink>
        </w:p>
        <w:p w:rsidR="00A43B47" w:rsidRPr="00EB3AC6" w:rsidRDefault="00A43B47" w:rsidP="00401D7F">
          <w:pPr>
            <w:tabs>
              <w:tab w:val="left" w:pos="6237"/>
            </w:tabs>
            <w:jc w:val="right"/>
            <w:rPr>
              <w:rFonts w:cs="Arial"/>
              <w:lang w:val="fr-CH"/>
            </w:rPr>
          </w:pPr>
          <w:r w:rsidRPr="00EB3AC6">
            <w:rPr>
              <w:rFonts w:cs="Arial"/>
              <w:sz w:val="16"/>
              <w:szCs w:val="16"/>
              <w:lang w:val="fr-CH"/>
            </w:rPr>
            <w:t>admin@chlaus.org</w:t>
          </w:r>
        </w:p>
      </w:tc>
    </w:tr>
  </w:tbl>
  <w:p w:rsidR="008B493C" w:rsidRPr="00EB3AC6" w:rsidRDefault="008B493C" w:rsidP="004A67F3">
    <w:pPr>
      <w:pStyle w:val="Kopfzeile"/>
      <w:tabs>
        <w:tab w:val="clear" w:pos="9072"/>
        <w:tab w:val="right" w:pos="9781"/>
      </w:tabs>
      <w:spacing w:line="180" w:lineRule="exact"/>
      <w:rPr>
        <w:u w:val="single"/>
        <w:lang w:val="fr-CH"/>
      </w:rPr>
    </w:pPr>
    <w:r w:rsidRPr="00EB3AC6">
      <w:rPr>
        <w:u w:val="single"/>
        <w:lang w:val="fr-CH"/>
      </w:rPr>
      <w:tab/>
    </w:r>
    <w:r w:rsidRPr="00EB3AC6">
      <w:rPr>
        <w:u w:val="single"/>
        <w:lang w:val="fr-C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700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5F8351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F6E0D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AE081E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2A693A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65CBF3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6A6A7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1890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9D29F8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4CE9F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5C6F58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1C"/>
    <w:rsid w:val="00006D21"/>
    <w:rsid w:val="000450AD"/>
    <w:rsid w:val="00064CB8"/>
    <w:rsid w:val="000661F6"/>
    <w:rsid w:val="00081802"/>
    <w:rsid w:val="000A6AF9"/>
    <w:rsid w:val="000B0176"/>
    <w:rsid w:val="000B57C8"/>
    <w:rsid w:val="000B5CF6"/>
    <w:rsid w:val="000D3AB9"/>
    <w:rsid w:val="000F517A"/>
    <w:rsid w:val="0011260B"/>
    <w:rsid w:val="00117780"/>
    <w:rsid w:val="00120274"/>
    <w:rsid w:val="00137EFE"/>
    <w:rsid w:val="00156988"/>
    <w:rsid w:val="0016023D"/>
    <w:rsid w:val="00192172"/>
    <w:rsid w:val="00194AAD"/>
    <w:rsid w:val="001A72CB"/>
    <w:rsid w:val="001B3BB6"/>
    <w:rsid w:val="001C7FCD"/>
    <w:rsid w:val="001D2C45"/>
    <w:rsid w:val="001F161C"/>
    <w:rsid w:val="001F17D7"/>
    <w:rsid w:val="00220219"/>
    <w:rsid w:val="00226DD7"/>
    <w:rsid w:val="002330A0"/>
    <w:rsid w:val="00271940"/>
    <w:rsid w:val="002B71C1"/>
    <w:rsid w:val="002D63F2"/>
    <w:rsid w:val="002F77B3"/>
    <w:rsid w:val="00300726"/>
    <w:rsid w:val="00307049"/>
    <w:rsid w:val="0032108B"/>
    <w:rsid w:val="00355DC3"/>
    <w:rsid w:val="00382D69"/>
    <w:rsid w:val="003A191F"/>
    <w:rsid w:val="003A66E6"/>
    <w:rsid w:val="003C7A43"/>
    <w:rsid w:val="003D0F86"/>
    <w:rsid w:val="003E3A0A"/>
    <w:rsid w:val="003E70AA"/>
    <w:rsid w:val="003F1CF8"/>
    <w:rsid w:val="003F4005"/>
    <w:rsid w:val="00401D7F"/>
    <w:rsid w:val="0041657B"/>
    <w:rsid w:val="004561DF"/>
    <w:rsid w:val="00456BC6"/>
    <w:rsid w:val="004670B9"/>
    <w:rsid w:val="00494D21"/>
    <w:rsid w:val="004A5B26"/>
    <w:rsid w:val="004A67F3"/>
    <w:rsid w:val="004B553D"/>
    <w:rsid w:val="004B58C2"/>
    <w:rsid w:val="004C0E66"/>
    <w:rsid w:val="004D4CC4"/>
    <w:rsid w:val="004E6EF4"/>
    <w:rsid w:val="004E74CA"/>
    <w:rsid w:val="00562DE0"/>
    <w:rsid w:val="005808F2"/>
    <w:rsid w:val="00580AAB"/>
    <w:rsid w:val="005962D7"/>
    <w:rsid w:val="005C2EB8"/>
    <w:rsid w:val="005D70CE"/>
    <w:rsid w:val="005E6979"/>
    <w:rsid w:val="00643829"/>
    <w:rsid w:val="00645C50"/>
    <w:rsid w:val="00647717"/>
    <w:rsid w:val="00666665"/>
    <w:rsid w:val="006672A3"/>
    <w:rsid w:val="006915D2"/>
    <w:rsid w:val="0069256B"/>
    <w:rsid w:val="006A411D"/>
    <w:rsid w:val="006F4117"/>
    <w:rsid w:val="00732D8C"/>
    <w:rsid w:val="00734B48"/>
    <w:rsid w:val="007366E2"/>
    <w:rsid w:val="00773904"/>
    <w:rsid w:val="00786EED"/>
    <w:rsid w:val="007A6C9B"/>
    <w:rsid w:val="007B7783"/>
    <w:rsid w:val="007C0706"/>
    <w:rsid w:val="008024B2"/>
    <w:rsid w:val="00825F3A"/>
    <w:rsid w:val="008326AC"/>
    <w:rsid w:val="00840D57"/>
    <w:rsid w:val="00841688"/>
    <w:rsid w:val="00853583"/>
    <w:rsid w:val="00853960"/>
    <w:rsid w:val="00884D59"/>
    <w:rsid w:val="00892CF3"/>
    <w:rsid w:val="008A7A35"/>
    <w:rsid w:val="008B3223"/>
    <w:rsid w:val="008B493C"/>
    <w:rsid w:val="00901549"/>
    <w:rsid w:val="00923BC7"/>
    <w:rsid w:val="0094393D"/>
    <w:rsid w:val="00971E05"/>
    <w:rsid w:val="00986D2B"/>
    <w:rsid w:val="009952A6"/>
    <w:rsid w:val="009A555E"/>
    <w:rsid w:val="009B3C59"/>
    <w:rsid w:val="009C1C97"/>
    <w:rsid w:val="009C4026"/>
    <w:rsid w:val="009D5074"/>
    <w:rsid w:val="009F06BF"/>
    <w:rsid w:val="00A3785A"/>
    <w:rsid w:val="00A40A0B"/>
    <w:rsid w:val="00A43B47"/>
    <w:rsid w:val="00A63819"/>
    <w:rsid w:val="00A7158F"/>
    <w:rsid w:val="00A737A5"/>
    <w:rsid w:val="00A839FD"/>
    <w:rsid w:val="00AA7C39"/>
    <w:rsid w:val="00AE5FC9"/>
    <w:rsid w:val="00B66544"/>
    <w:rsid w:val="00B76E48"/>
    <w:rsid w:val="00B84604"/>
    <w:rsid w:val="00B931F5"/>
    <w:rsid w:val="00B9552F"/>
    <w:rsid w:val="00BC4073"/>
    <w:rsid w:val="00BC52C3"/>
    <w:rsid w:val="00BC5EF2"/>
    <w:rsid w:val="00BE3FB2"/>
    <w:rsid w:val="00BE690C"/>
    <w:rsid w:val="00C135B4"/>
    <w:rsid w:val="00C20419"/>
    <w:rsid w:val="00C3791A"/>
    <w:rsid w:val="00C83E1E"/>
    <w:rsid w:val="00C913F5"/>
    <w:rsid w:val="00CB7991"/>
    <w:rsid w:val="00CE36AF"/>
    <w:rsid w:val="00CE4D93"/>
    <w:rsid w:val="00D05A6E"/>
    <w:rsid w:val="00D07073"/>
    <w:rsid w:val="00D11EA7"/>
    <w:rsid w:val="00D434C7"/>
    <w:rsid w:val="00D83941"/>
    <w:rsid w:val="00D95F10"/>
    <w:rsid w:val="00DF085B"/>
    <w:rsid w:val="00E1096B"/>
    <w:rsid w:val="00E10E91"/>
    <w:rsid w:val="00E24B7E"/>
    <w:rsid w:val="00E70C9B"/>
    <w:rsid w:val="00EA7626"/>
    <w:rsid w:val="00EB3AC6"/>
    <w:rsid w:val="00EB438B"/>
    <w:rsid w:val="00EC2691"/>
    <w:rsid w:val="00ED065A"/>
    <w:rsid w:val="00ED57B4"/>
    <w:rsid w:val="00EF61E1"/>
    <w:rsid w:val="00F5028B"/>
    <w:rsid w:val="00F523E4"/>
    <w:rsid w:val="00F60AD6"/>
    <w:rsid w:val="00F82791"/>
    <w:rsid w:val="00FA48A2"/>
    <w:rsid w:val="00FA6077"/>
    <w:rsid w:val="00FA69A8"/>
    <w:rsid w:val="00FC5578"/>
    <w:rsid w:val="00FC7E0B"/>
    <w:rsid w:val="00FE08CE"/>
    <w:rsid w:val="00FE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6237"/>
      </w:tabs>
      <w:outlineLvl w:val="0"/>
    </w:pPr>
    <w:rPr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  <w:lang w:val="de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402"/>
      </w:tabs>
      <w:outlineLvl w:val="2"/>
    </w:pPr>
    <w:rPr>
      <w:i/>
      <w:iCs/>
      <w:lang w:val="de-CH"/>
    </w:rPr>
  </w:style>
  <w:style w:type="paragraph" w:styleId="berschrift4">
    <w:name w:val="heading 4"/>
    <w:basedOn w:val="Standard"/>
    <w:next w:val="Standard"/>
    <w:qFormat/>
    <w:rsid w:val="00BC52C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C52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C52C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C52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BC52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BC52C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3402"/>
        <w:tab w:val="left" w:pos="4536"/>
        <w:tab w:val="left" w:pos="5670"/>
        <w:tab w:val="left" w:pos="6804"/>
        <w:tab w:val="left" w:pos="7938"/>
      </w:tabs>
      <w:spacing w:before="120"/>
    </w:pPr>
    <w:rPr>
      <w:b/>
      <w:bCs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3C7A43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rsid w:val="00BC52C3"/>
    <w:pPr>
      <w:ind w:left="400" w:hanging="400"/>
    </w:pPr>
  </w:style>
  <w:style w:type="paragraph" w:styleId="Anrede">
    <w:name w:val="Salutation"/>
    <w:basedOn w:val="Standard"/>
    <w:next w:val="Standard"/>
    <w:rsid w:val="00BC52C3"/>
  </w:style>
  <w:style w:type="paragraph" w:styleId="Aufzhlungszeichen">
    <w:name w:val="List Bullet"/>
    <w:basedOn w:val="Standard"/>
    <w:autoRedefine/>
    <w:rsid w:val="00BC52C3"/>
    <w:pPr>
      <w:numPr>
        <w:numId w:val="1"/>
      </w:numPr>
    </w:pPr>
  </w:style>
  <w:style w:type="paragraph" w:styleId="Aufzhlungszeichen2">
    <w:name w:val="List Bullet 2"/>
    <w:basedOn w:val="Standard"/>
    <w:autoRedefine/>
    <w:rsid w:val="00BC52C3"/>
    <w:pPr>
      <w:numPr>
        <w:numId w:val="2"/>
      </w:numPr>
    </w:pPr>
  </w:style>
  <w:style w:type="paragraph" w:styleId="Aufzhlungszeichen3">
    <w:name w:val="List Bullet 3"/>
    <w:basedOn w:val="Standard"/>
    <w:autoRedefine/>
    <w:rsid w:val="00BC52C3"/>
    <w:pPr>
      <w:numPr>
        <w:numId w:val="3"/>
      </w:numPr>
    </w:pPr>
  </w:style>
  <w:style w:type="paragraph" w:styleId="Aufzhlungszeichen4">
    <w:name w:val="List Bullet 4"/>
    <w:basedOn w:val="Standard"/>
    <w:autoRedefine/>
    <w:rsid w:val="00BC52C3"/>
    <w:pPr>
      <w:numPr>
        <w:numId w:val="4"/>
      </w:numPr>
    </w:pPr>
  </w:style>
  <w:style w:type="paragraph" w:styleId="Aufzhlungszeichen5">
    <w:name w:val="List Bullet 5"/>
    <w:basedOn w:val="Standard"/>
    <w:autoRedefine/>
    <w:rsid w:val="00BC52C3"/>
    <w:pPr>
      <w:numPr>
        <w:numId w:val="5"/>
      </w:numPr>
    </w:pPr>
  </w:style>
  <w:style w:type="paragraph" w:styleId="Blocktext">
    <w:name w:val="Block Text"/>
    <w:basedOn w:val="Standard"/>
    <w:rsid w:val="00BC52C3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BC52C3"/>
  </w:style>
  <w:style w:type="paragraph" w:styleId="Dokumentstruktur">
    <w:name w:val="Document Map"/>
    <w:basedOn w:val="Standard"/>
    <w:semiHidden/>
    <w:rsid w:val="00BC52C3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BC52C3"/>
  </w:style>
  <w:style w:type="paragraph" w:styleId="Endnotentext">
    <w:name w:val="endnote text"/>
    <w:basedOn w:val="Standard"/>
    <w:semiHidden/>
    <w:rsid w:val="00BC52C3"/>
  </w:style>
  <w:style w:type="paragraph" w:styleId="Fu-Endnotenberschrift">
    <w:name w:val="Note Heading"/>
    <w:basedOn w:val="Standard"/>
    <w:next w:val="Standard"/>
    <w:rsid w:val="00BC52C3"/>
  </w:style>
  <w:style w:type="paragraph" w:styleId="Funotentext">
    <w:name w:val="footnote text"/>
    <w:basedOn w:val="Standard"/>
    <w:semiHidden/>
    <w:rsid w:val="00BC52C3"/>
  </w:style>
  <w:style w:type="paragraph" w:styleId="Gruformel">
    <w:name w:val="Closing"/>
    <w:basedOn w:val="Standard"/>
    <w:rsid w:val="00BC52C3"/>
    <w:pPr>
      <w:ind w:left="4252"/>
    </w:pPr>
  </w:style>
  <w:style w:type="paragraph" w:styleId="HTMLAdresse">
    <w:name w:val="HTML Address"/>
    <w:basedOn w:val="Standard"/>
    <w:rsid w:val="00BC52C3"/>
    <w:rPr>
      <w:i/>
      <w:iCs/>
    </w:rPr>
  </w:style>
  <w:style w:type="paragraph" w:styleId="HTMLVorformatiert">
    <w:name w:val="HTML Preformatted"/>
    <w:basedOn w:val="Standard"/>
    <w:rsid w:val="00BC52C3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rsid w:val="00BC52C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BC52C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BC52C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BC52C3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BC52C3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BC52C3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BC52C3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BC52C3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BC52C3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BC52C3"/>
    <w:rPr>
      <w:rFonts w:cs="Arial"/>
      <w:b/>
      <w:bCs/>
    </w:rPr>
  </w:style>
  <w:style w:type="paragraph" w:styleId="Kommentartext">
    <w:name w:val="annotation text"/>
    <w:basedOn w:val="Standard"/>
    <w:semiHidden/>
    <w:rsid w:val="00BC52C3"/>
  </w:style>
  <w:style w:type="paragraph" w:styleId="Kommentarthema">
    <w:name w:val="annotation subject"/>
    <w:basedOn w:val="Kommentartext"/>
    <w:next w:val="Kommentartext"/>
    <w:semiHidden/>
    <w:rsid w:val="00BC52C3"/>
    <w:rPr>
      <w:b/>
      <w:bCs/>
    </w:rPr>
  </w:style>
  <w:style w:type="paragraph" w:styleId="Liste">
    <w:name w:val="List"/>
    <w:basedOn w:val="Standard"/>
    <w:rsid w:val="00BC52C3"/>
    <w:pPr>
      <w:ind w:left="283" w:hanging="283"/>
    </w:pPr>
  </w:style>
  <w:style w:type="paragraph" w:styleId="Liste2">
    <w:name w:val="List 2"/>
    <w:basedOn w:val="Standard"/>
    <w:rsid w:val="00BC52C3"/>
    <w:pPr>
      <w:ind w:left="566" w:hanging="283"/>
    </w:pPr>
  </w:style>
  <w:style w:type="paragraph" w:styleId="Liste3">
    <w:name w:val="List 3"/>
    <w:basedOn w:val="Standard"/>
    <w:rsid w:val="00BC52C3"/>
    <w:pPr>
      <w:ind w:left="849" w:hanging="283"/>
    </w:pPr>
  </w:style>
  <w:style w:type="paragraph" w:styleId="Liste4">
    <w:name w:val="List 4"/>
    <w:basedOn w:val="Standard"/>
    <w:rsid w:val="00BC52C3"/>
    <w:pPr>
      <w:ind w:left="1132" w:hanging="283"/>
    </w:pPr>
  </w:style>
  <w:style w:type="paragraph" w:styleId="Liste5">
    <w:name w:val="List 5"/>
    <w:basedOn w:val="Standard"/>
    <w:rsid w:val="00BC52C3"/>
    <w:pPr>
      <w:ind w:left="1415" w:hanging="283"/>
    </w:pPr>
  </w:style>
  <w:style w:type="paragraph" w:styleId="Listenfortsetzung">
    <w:name w:val="List Continue"/>
    <w:basedOn w:val="Standard"/>
    <w:rsid w:val="00BC52C3"/>
    <w:pPr>
      <w:spacing w:after="120"/>
      <w:ind w:left="283"/>
    </w:pPr>
  </w:style>
  <w:style w:type="paragraph" w:styleId="Listenfortsetzung2">
    <w:name w:val="List Continue 2"/>
    <w:basedOn w:val="Standard"/>
    <w:rsid w:val="00BC52C3"/>
    <w:pPr>
      <w:spacing w:after="120"/>
      <w:ind w:left="566"/>
    </w:pPr>
  </w:style>
  <w:style w:type="paragraph" w:styleId="Listenfortsetzung3">
    <w:name w:val="List Continue 3"/>
    <w:basedOn w:val="Standard"/>
    <w:rsid w:val="00BC52C3"/>
    <w:pPr>
      <w:spacing w:after="120"/>
      <w:ind w:left="849"/>
    </w:pPr>
  </w:style>
  <w:style w:type="paragraph" w:styleId="Listenfortsetzung4">
    <w:name w:val="List Continue 4"/>
    <w:basedOn w:val="Standard"/>
    <w:rsid w:val="00BC52C3"/>
    <w:pPr>
      <w:spacing w:after="120"/>
      <w:ind w:left="1132"/>
    </w:pPr>
  </w:style>
  <w:style w:type="paragraph" w:styleId="Listenfortsetzung5">
    <w:name w:val="List Continue 5"/>
    <w:basedOn w:val="Standard"/>
    <w:rsid w:val="00BC52C3"/>
    <w:pPr>
      <w:spacing w:after="120"/>
      <w:ind w:left="1415"/>
    </w:pPr>
  </w:style>
  <w:style w:type="paragraph" w:styleId="Listennummer">
    <w:name w:val="List Number"/>
    <w:basedOn w:val="Standard"/>
    <w:rsid w:val="00BC52C3"/>
    <w:pPr>
      <w:numPr>
        <w:numId w:val="6"/>
      </w:numPr>
    </w:pPr>
  </w:style>
  <w:style w:type="paragraph" w:styleId="Listennummer2">
    <w:name w:val="List Number 2"/>
    <w:basedOn w:val="Standard"/>
    <w:rsid w:val="00BC52C3"/>
    <w:pPr>
      <w:numPr>
        <w:numId w:val="7"/>
      </w:numPr>
    </w:pPr>
  </w:style>
  <w:style w:type="paragraph" w:styleId="Listennummer3">
    <w:name w:val="List Number 3"/>
    <w:basedOn w:val="Standard"/>
    <w:rsid w:val="00BC52C3"/>
    <w:pPr>
      <w:numPr>
        <w:numId w:val="8"/>
      </w:numPr>
    </w:pPr>
  </w:style>
  <w:style w:type="paragraph" w:styleId="Listennummer4">
    <w:name w:val="List Number 4"/>
    <w:basedOn w:val="Standard"/>
    <w:rsid w:val="00BC52C3"/>
    <w:pPr>
      <w:numPr>
        <w:numId w:val="9"/>
      </w:numPr>
    </w:pPr>
  </w:style>
  <w:style w:type="paragraph" w:styleId="Listennummer5">
    <w:name w:val="List Number 5"/>
    <w:basedOn w:val="Standard"/>
    <w:rsid w:val="00BC52C3"/>
    <w:pPr>
      <w:numPr>
        <w:numId w:val="10"/>
      </w:numPr>
    </w:pPr>
  </w:style>
  <w:style w:type="paragraph" w:styleId="Makrotext">
    <w:name w:val="macro"/>
    <w:semiHidden/>
    <w:rsid w:val="00BC52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achrichtenkopf">
    <w:name w:val="Message Header"/>
    <w:basedOn w:val="Standard"/>
    <w:rsid w:val="00BC52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BC52C3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BC52C3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BC52C3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semiHidden/>
    <w:rsid w:val="00BC52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52C3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BC52C3"/>
    <w:pPr>
      <w:ind w:left="708"/>
    </w:pPr>
  </w:style>
  <w:style w:type="table" w:styleId="Tabelle3D-Effekt1">
    <w:name w:val="Table 3D effects 1"/>
    <w:basedOn w:val="NormaleTabelle"/>
    <w:rsid w:val="00BC52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BC52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BC52C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C52C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BC52C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BC52C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BC52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BC52C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C52C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BC52C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BC52C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BC52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BC52C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BC52C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C52C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BC52C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BC52C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BC52C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BC52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BC52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BC52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BC52C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BC52C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BC52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BC52C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BC52C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BC52C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BC52C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BC52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BC52C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BC52C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BC52C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BC52C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BC52C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BC52C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BC52C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BC52C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BC52C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BC52C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BC52C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BC52C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BC52C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BC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design">
    <w:name w:val="Table Theme"/>
    <w:basedOn w:val="NormaleTabelle"/>
    <w:rsid w:val="00BC5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rsid w:val="00BC52C3"/>
    <w:pPr>
      <w:spacing w:after="120"/>
    </w:pPr>
  </w:style>
  <w:style w:type="paragraph" w:styleId="Textkrper2">
    <w:name w:val="Body Text 2"/>
    <w:basedOn w:val="Standard"/>
    <w:rsid w:val="00BC52C3"/>
    <w:pPr>
      <w:spacing w:after="120" w:line="480" w:lineRule="auto"/>
    </w:pPr>
  </w:style>
  <w:style w:type="paragraph" w:styleId="Textkrper3">
    <w:name w:val="Body Text 3"/>
    <w:basedOn w:val="Standard"/>
    <w:rsid w:val="00BC52C3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rsid w:val="00BC52C3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BC52C3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BC52C3"/>
    <w:pPr>
      <w:ind w:firstLine="210"/>
    </w:pPr>
  </w:style>
  <w:style w:type="paragraph" w:styleId="Textkrper-Zeileneinzug">
    <w:name w:val="Body Text Indent"/>
    <w:basedOn w:val="Standard"/>
    <w:rsid w:val="00BC52C3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BC52C3"/>
    <w:pPr>
      <w:ind w:firstLine="210"/>
    </w:pPr>
  </w:style>
  <w:style w:type="paragraph" w:styleId="Titel">
    <w:name w:val="Title"/>
    <w:basedOn w:val="Standard"/>
    <w:qFormat/>
    <w:rsid w:val="00BC52C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BC52C3"/>
    <w:rPr>
      <w:rFonts w:cs="Arial"/>
    </w:rPr>
  </w:style>
  <w:style w:type="paragraph" w:styleId="Umschlagadresse">
    <w:name w:val="envelope address"/>
    <w:basedOn w:val="Standard"/>
    <w:rsid w:val="00BC52C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BC52C3"/>
    <w:pPr>
      <w:ind w:left="4252"/>
    </w:pPr>
  </w:style>
  <w:style w:type="paragraph" w:styleId="Untertitel">
    <w:name w:val="Subtitle"/>
    <w:basedOn w:val="Standard"/>
    <w:qFormat/>
    <w:rsid w:val="00BC52C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BC52C3"/>
  </w:style>
  <w:style w:type="paragraph" w:styleId="Verzeichnis2">
    <w:name w:val="toc 2"/>
    <w:basedOn w:val="Standard"/>
    <w:next w:val="Standard"/>
    <w:autoRedefine/>
    <w:semiHidden/>
    <w:rsid w:val="00BC52C3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BC52C3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BC52C3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BC52C3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BC52C3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BC52C3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BC52C3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BC52C3"/>
    <w:pPr>
      <w:ind w:left="1600"/>
    </w:pPr>
  </w:style>
  <w:style w:type="character" w:customStyle="1" w:styleId="berschrift1Zchn">
    <w:name w:val="Überschrift 1 Zchn"/>
    <w:link w:val="berschrift1"/>
    <w:rsid w:val="00A43B47"/>
    <w:rPr>
      <w:rFonts w:ascii="Arial" w:hAnsi="Arial"/>
      <w:sz w:val="28"/>
      <w:lang w:val="de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lau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lau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32C3A61A.dotm</Template>
  <TotalTime>0</TotalTime>
  <Pages>2</Pages>
  <Words>816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St.Nikolausgesellschaft Wallisellen</vt:lpstr>
    </vt:vector>
  </TitlesOfParts>
  <Company>Hirslanden</Company>
  <LinksUpToDate>false</LinksUpToDate>
  <CharactersWithSpaces>5951</CharactersWithSpaces>
  <SharedDoc>false</SharedDoc>
  <HLinks>
    <vt:vector size="12" baseType="variant">
      <vt:variant>
        <vt:i4>2490386</vt:i4>
      </vt:variant>
      <vt:variant>
        <vt:i4>226</vt:i4>
      </vt:variant>
      <vt:variant>
        <vt:i4>0</vt:i4>
      </vt:variant>
      <vt:variant>
        <vt:i4>5</vt:i4>
      </vt:variant>
      <vt:variant>
        <vt:lpwstr>mailto:admin@chlaus.org</vt:lpwstr>
      </vt:variant>
      <vt:variant>
        <vt:lpwstr/>
      </vt:variant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http://www.chlaus.org/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St.Nikolausgesellschaft Wallisellen</dc:title>
  <dc:subject/>
  <dc:creator>Ralph Baumgartner</dc:creator>
  <cp:keywords/>
  <cp:lastModifiedBy>Baumgartner Ralph</cp:lastModifiedBy>
  <cp:revision>3</cp:revision>
  <cp:lastPrinted>2013-09-27T05:50:00Z</cp:lastPrinted>
  <dcterms:created xsi:type="dcterms:W3CDTF">2018-09-28T13:50:00Z</dcterms:created>
  <dcterms:modified xsi:type="dcterms:W3CDTF">2018-09-28T14:17:00Z</dcterms:modified>
</cp:coreProperties>
</file>